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7AAB" w14:textId="77777777" w:rsidR="00B0649A" w:rsidRPr="00E57CBE" w:rsidRDefault="00B0649A" w:rsidP="00821969">
      <w:pPr>
        <w:pageBreakBefore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E57CBE">
        <w:rPr>
          <w:b/>
          <w:i/>
          <w:sz w:val="24"/>
          <w:szCs w:val="24"/>
        </w:rPr>
        <w:t>Правила оформления титульного листа</w:t>
      </w:r>
    </w:p>
    <w:p w14:paraId="1D379723" w14:textId="77777777" w:rsidR="00B0649A" w:rsidRPr="004F49C1" w:rsidRDefault="00B0649A" w:rsidP="00B0649A">
      <w:pPr>
        <w:jc w:val="center"/>
        <w:rPr>
          <w:b/>
          <w:sz w:val="48"/>
          <w:szCs w:val="48"/>
        </w:rPr>
      </w:pPr>
      <w:r w:rsidRPr="004F49C1">
        <w:rPr>
          <w:b/>
          <w:sz w:val="48"/>
          <w:szCs w:val="48"/>
        </w:rPr>
        <w:t xml:space="preserve"> </w:t>
      </w:r>
      <w:r w:rsidR="004F49C1" w:rsidRPr="004F49C1">
        <w:rPr>
          <w:b/>
          <w:sz w:val="48"/>
          <w:szCs w:val="48"/>
        </w:rPr>
        <w:t>Институт Инновационных Психотехнологий</w:t>
      </w:r>
    </w:p>
    <w:p w14:paraId="78ADE936" w14:textId="77777777" w:rsidR="00B0649A" w:rsidRPr="00E57CBE" w:rsidRDefault="00B0649A" w:rsidP="00B0649A">
      <w:pPr>
        <w:jc w:val="center"/>
        <w:rPr>
          <w:b/>
          <w:sz w:val="24"/>
          <w:szCs w:val="24"/>
        </w:rPr>
      </w:pPr>
    </w:p>
    <w:p w14:paraId="42D8C07E" w14:textId="77777777" w:rsidR="00B0649A" w:rsidRPr="00E57CBE" w:rsidRDefault="00B0649A" w:rsidP="00B0649A">
      <w:pPr>
        <w:jc w:val="center"/>
        <w:rPr>
          <w:b/>
          <w:sz w:val="24"/>
          <w:szCs w:val="24"/>
        </w:rPr>
      </w:pPr>
      <w:r w:rsidRPr="00E57CBE">
        <w:rPr>
          <w:b/>
          <w:sz w:val="24"/>
          <w:szCs w:val="24"/>
        </w:rPr>
        <w:t>Специальность: «</w:t>
      </w:r>
      <w:r w:rsidR="00551E42">
        <w:rPr>
          <w:b/>
          <w:sz w:val="24"/>
          <w:szCs w:val="24"/>
        </w:rPr>
        <w:t>Практический психолог</w:t>
      </w:r>
      <w:r w:rsidRPr="00E57CBE">
        <w:rPr>
          <w:b/>
          <w:sz w:val="24"/>
          <w:szCs w:val="24"/>
        </w:rPr>
        <w:t>» (профессиональная переподготовка)</w:t>
      </w:r>
    </w:p>
    <w:p w14:paraId="6B901C66" w14:textId="004604B9" w:rsidR="00B0649A" w:rsidRPr="00E57CBE" w:rsidRDefault="00B0649A" w:rsidP="008C476A">
      <w:pPr>
        <w:jc w:val="center"/>
        <w:rPr>
          <w:b/>
          <w:sz w:val="40"/>
          <w:szCs w:val="40"/>
        </w:rPr>
      </w:pPr>
      <w:r w:rsidRPr="00E57CBE">
        <w:rPr>
          <w:b/>
          <w:sz w:val="40"/>
          <w:szCs w:val="40"/>
        </w:rPr>
        <w:t>Выпускная квалификационная работа</w:t>
      </w:r>
    </w:p>
    <w:p w14:paraId="5F482D4C" w14:textId="040F5633" w:rsidR="00B0649A" w:rsidRPr="00E57CBE" w:rsidRDefault="00B0649A" w:rsidP="008C476A">
      <w:pPr>
        <w:jc w:val="center"/>
        <w:rPr>
          <w:b/>
          <w:sz w:val="40"/>
          <w:szCs w:val="40"/>
        </w:rPr>
      </w:pPr>
      <w:r w:rsidRPr="00E57CBE">
        <w:rPr>
          <w:b/>
          <w:sz w:val="40"/>
          <w:szCs w:val="40"/>
        </w:rPr>
        <w:t>«Тема»</w:t>
      </w:r>
    </w:p>
    <w:p w14:paraId="6EFEA9B4" w14:textId="77777777" w:rsidR="00B0649A" w:rsidRPr="00E57CBE" w:rsidRDefault="00B0649A" w:rsidP="00B0649A">
      <w:pPr>
        <w:rPr>
          <w:b/>
          <w:sz w:val="24"/>
          <w:szCs w:val="24"/>
        </w:rPr>
      </w:pPr>
      <w:r w:rsidRPr="00E57CBE">
        <w:rPr>
          <w:b/>
          <w:sz w:val="24"/>
          <w:szCs w:val="24"/>
        </w:rPr>
        <w:t>Исполнитель: ФИО</w:t>
      </w:r>
    </w:p>
    <w:p w14:paraId="3AC14A37" w14:textId="77777777" w:rsidR="00B0649A" w:rsidRPr="00E57CBE" w:rsidRDefault="00432F8A" w:rsidP="00B0649A">
      <w:pPr>
        <w:jc w:val="center"/>
        <w:rPr>
          <w:b/>
          <w:sz w:val="24"/>
          <w:szCs w:val="24"/>
        </w:rPr>
      </w:pPr>
      <w:r w:rsidRPr="00E57CBE">
        <w:rPr>
          <w:b/>
          <w:sz w:val="24"/>
          <w:szCs w:val="24"/>
        </w:rPr>
        <w:t>201_</w:t>
      </w:r>
      <w:r w:rsidR="00B0649A" w:rsidRPr="00E57CBE">
        <w:rPr>
          <w:b/>
          <w:sz w:val="24"/>
          <w:szCs w:val="24"/>
        </w:rPr>
        <w:t xml:space="preserve"> г.</w:t>
      </w:r>
    </w:p>
    <w:p w14:paraId="2448E225" w14:textId="77777777" w:rsidR="00B0649A" w:rsidRPr="008C476A" w:rsidRDefault="00B0649A" w:rsidP="00B0649A">
      <w:pPr>
        <w:jc w:val="center"/>
        <w:rPr>
          <w:b/>
          <w:sz w:val="24"/>
          <w:szCs w:val="24"/>
          <w:u w:val="single"/>
        </w:rPr>
      </w:pPr>
      <w:r w:rsidRPr="008C476A">
        <w:rPr>
          <w:b/>
          <w:sz w:val="24"/>
          <w:szCs w:val="24"/>
          <w:u w:val="single"/>
        </w:rPr>
        <w:t>____________________________________________________________________________</w:t>
      </w:r>
    </w:p>
    <w:p w14:paraId="1B1867D5" w14:textId="77777777" w:rsidR="00551E42" w:rsidRPr="008C476A" w:rsidRDefault="00551E42" w:rsidP="00551E42">
      <w:pPr>
        <w:jc w:val="center"/>
        <w:rPr>
          <w:b/>
          <w:sz w:val="22"/>
          <w:szCs w:val="22"/>
          <w:u w:val="single"/>
        </w:rPr>
      </w:pPr>
    </w:p>
    <w:p w14:paraId="1254074F" w14:textId="77777777" w:rsidR="00551E42" w:rsidRPr="008C476A" w:rsidRDefault="00551E42" w:rsidP="00551E42">
      <w:pPr>
        <w:jc w:val="center"/>
        <w:rPr>
          <w:b/>
          <w:sz w:val="28"/>
          <w:szCs w:val="28"/>
        </w:rPr>
      </w:pPr>
      <w:r w:rsidRPr="008C476A">
        <w:rPr>
          <w:b/>
          <w:sz w:val="28"/>
          <w:szCs w:val="28"/>
        </w:rPr>
        <w:t xml:space="preserve">Примерный перечень тем дипломных работ по программе </w:t>
      </w:r>
    </w:p>
    <w:p w14:paraId="3CA92CA1" w14:textId="21F9C198" w:rsidR="00551E42" w:rsidRPr="00E30693" w:rsidRDefault="00551E42" w:rsidP="00E30693">
      <w:pPr>
        <w:pStyle w:val="a4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E30693">
        <w:rPr>
          <w:b/>
          <w:sz w:val="24"/>
          <w:szCs w:val="24"/>
        </w:rPr>
        <w:t>Примерные темы теоретических работ:</w:t>
      </w:r>
    </w:p>
    <w:p w14:paraId="7D03D123" w14:textId="77777777" w:rsidR="008C476A" w:rsidRPr="008C476A" w:rsidRDefault="008C476A" w:rsidP="00551E42">
      <w:pPr>
        <w:jc w:val="center"/>
        <w:rPr>
          <w:b/>
          <w:sz w:val="24"/>
          <w:szCs w:val="24"/>
        </w:rPr>
      </w:pPr>
    </w:p>
    <w:p w14:paraId="4121E88A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/>
        <w:jc w:val="both"/>
        <w:rPr>
          <w:b/>
          <w:sz w:val="24"/>
          <w:szCs w:val="24"/>
        </w:rPr>
      </w:pPr>
      <w:r w:rsidRPr="008C476A">
        <w:rPr>
          <w:sz w:val="24"/>
          <w:szCs w:val="24"/>
        </w:rPr>
        <w:t>О проекте Федерального закона «О психологической помощи населению:</w:t>
      </w:r>
      <w:r w:rsidRPr="008C476A">
        <w:rPr>
          <w:b/>
          <w:sz w:val="24"/>
          <w:szCs w:val="24"/>
        </w:rPr>
        <w:t xml:space="preserve"> </w:t>
      </w:r>
      <w:r w:rsidRPr="008C476A">
        <w:rPr>
          <w:sz w:val="24"/>
          <w:szCs w:val="24"/>
        </w:rPr>
        <w:t>анализ содержания проекта, основные направления критики, перспективы и последствия.</w:t>
      </w:r>
    </w:p>
    <w:p w14:paraId="4CE2DDFC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/>
        <w:jc w:val="both"/>
        <w:rPr>
          <w:sz w:val="24"/>
          <w:szCs w:val="24"/>
        </w:rPr>
      </w:pPr>
      <w:r w:rsidRPr="008C476A">
        <w:rPr>
          <w:sz w:val="24"/>
          <w:szCs w:val="24"/>
        </w:rPr>
        <w:t>Основные профессиональные сообщества психологов в РФ: анализ организационной основы деятельности (перечень, состав, принцип построения структуры, членство, основы деятельности на примере Профессиональной Психотерапевтической Лиги (ППЛ))</w:t>
      </w:r>
    </w:p>
    <w:p w14:paraId="366ADCF2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/>
        <w:jc w:val="both"/>
        <w:rPr>
          <w:sz w:val="24"/>
          <w:szCs w:val="24"/>
        </w:rPr>
      </w:pPr>
      <w:r w:rsidRPr="008C476A">
        <w:rPr>
          <w:sz w:val="24"/>
          <w:szCs w:val="24"/>
        </w:rPr>
        <w:t>Саморегулирующие организации на рынке психологических и психотерапевтических услуг РФ: создание и перспективы.</w:t>
      </w:r>
    </w:p>
    <w:p w14:paraId="3CAB05EF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/>
        <w:jc w:val="both"/>
        <w:rPr>
          <w:sz w:val="24"/>
          <w:szCs w:val="24"/>
        </w:rPr>
      </w:pPr>
      <w:r w:rsidRPr="008C476A">
        <w:rPr>
          <w:sz w:val="24"/>
          <w:szCs w:val="24"/>
        </w:rPr>
        <w:t>Анализ основных направлений (модальностей) психологической помощи населению в РФ (на основе модальностей ППЛ)</w:t>
      </w:r>
    </w:p>
    <w:p w14:paraId="080F6962" w14:textId="77777777" w:rsidR="00551E42" w:rsidRPr="008C476A" w:rsidRDefault="00551E42" w:rsidP="00551E42">
      <w:pPr>
        <w:pStyle w:val="a4"/>
        <w:numPr>
          <w:ilvl w:val="0"/>
          <w:numId w:val="6"/>
        </w:numPr>
        <w:spacing w:after="160"/>
        <w:ind w:left="284"/>
        <w:jc w:val="center"/>
        <w:rPr>
          <w:b/>
          <w:sz w:val="24"/>
          <w:szCs w:val="24"/>
        </w:rPr>
      </w:pPr>
      <w:r w:rsidRPr="008C476A">
        <w:rPr>
          <w:b/>
          <w:sz w:val="24"/>
          <w:szCs w:val="24"/>
        </w:rPr>
        <w:t>Примерные темы методических работ:</w:t>
      </w:r>
    </w:p>
    <w:p w14:paraId="524A99FC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/>
        <w:jc w:val="both"/>
        <w:rPr>
          <w:sz w:val="24"/>
          <w:szCs w:val="24"/>
        </w:rPr>
      </w:pPr>
      <w:r w:rsidRPr="008C476A">
        <w:rPr>
          <w:sz w:val="24"/>
          <w:szCs w:val="24"/>
        </w:rPr>
        <w:t>О ИНП как направлении (модальности) психологической помощи населению.</w:t>
      </w:r>
    </w:p>
    <w:p w14:paraId="13023A08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/>
        <w:jc w:val="both"/>
        <w:rPr>
          <w:sz w:val="24"/>
          <w:szCs w:val="24"/>
        </w:rPr>
      </w:pPr>
      <w:r w:rsidRPr="008C476A">
        <w:rPr>
          <w:sz w:val="24"/>
          <w:szCs w:val="24"/>
        </w:rPr>
        <w:t>О модульном принципе в ИНП (на основе тезауруса моделей)</w:t>
      </w:r>
    </w:p>
    <w:p w14:paraId="57790472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/>
        <w:jc w:val="both"/>
        <w:rPr>
          <w:sz w:val="24"/>
          <w:szCs w:val="24"/>
        </w:rPr>
      </w:pPr>
      <w:r w:rsidRPr="008C476A">
        <w:rPr>
          <w:sz w:val="24"/>
          <w:szCs w:val="24"/>
        </w:rPr>
        <w:t>Основные базовые концепции ИНП: содержание и значение</w:t>
      </w:r>
    </w:p>
    <w:p w14:paraId="58AC6473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/>
        <w:jc w:val="both"/>
        <w:rPr>
          <w:sz w:val="24"/>
          <w:szCs w:val="24"/>
        </w:rPr>
      </w:pPr>
      <w:r w:rsidRPr="008C476A">
        <w:rPr>
          <w:sz w:val="24"/>
          <w:szCs w:val="24"/>
        </w:rPr>
        <w:t xml:space="preserve"> Модель общего замысла и ее значение для построения взаимодействия психолога с клиентом.</w:t>
      </w:r>
    </w:p>
    <w:p w14:paraId="68968437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/>
        <w:jc w:val="both"/>
        <w:rPr>
          <w:sz w:val="24"/>
          <w:szCs w:val="24"/>
        </w:rPr>
      </w:pPr>
      <w:r w:rsidRPr="008C476A">
        <w:rPr>
          <w:sz w:val="24"/>
          <w:szCs w:val="24"/>
        </w:rPr>
        <w:t xml:space="preserve"> Постановка и достижение целей психологического воздействия: уточняем запрос и формулируем лист результата.</w:t>
      </w:r>
    </w:p>
    <w:p w14:paraId="715B1628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/>
        <w:jc w:val="both"/>
        <w:rPr>
          <w:sz w:val="24"/>
          <w:szCs w:val="24"/>
        </w:rPr>
      </w:pPr>
      <w:r w:rsidRPr="008C476A">
        <w:rPr>
          <w:sz w:val="24"/>
          <w:szCs w:val="24"/>
        </w:rPr>
        <w:t xml:space="preserve"> Структура сознания; место и роль бессознательного и базовые технологии работы    с кодами бессознательного.</w:t>
      </w:r>
    </w:p>
    <w:p w14:paraId="4E6DF71D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/>
        <w:jc w:val="both"/>
        <w:rPr>
          <w:sz w:val="24"/>
          <w:szCs w:val="24"/>
        </w:rPr>
      </w:pPr>
      <w:r w:rsidRPr="008C476A">
        <w:rPr>
          <w:sz w:val="24"/>
          <w:szCs w:val="24"/>
        </w:rPr>
        <w:t xml:space="preserve"> Основные модели и методы адаптации человека.</w:t>
      </w:r>
    </w:p>
    <w:p w14:paraId="6BADF3AA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/>
        <w:jc w:val="both"/>
        <w:rPr>
          <w:sz w:val="24"/>
          <w:szCs w:val="24"/>
        </w:rPr>
      </w:pPr>
      <w:r w:rsidRPr="008C476A">
        <w:rPr>
          <w:sz w:val="24"/>
          <w:szCs w:val="24"/>
        </w:rPr>
        <w:t xml:space="preserve"> Проблемы социализация и помощь психолога.</w:t>
      </w:r>
    </w:p>
    <w:p w14:paraId="0B69C2B0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/>
        <w:jc w:val="both"/>
        <w:rPr>
          <w:sz w:val="24"/>
          <w:szCs w:val="24"/>
        </w:rPr>
      </w:pPr>
      <w:r w:rsidRPr="008C476A">
        <w:rPr>
          <w:sz w:val="24"/>
          <w:szCs w:val="24"/>
        </w:rPr>
        <w:t xml:space="preserve"> Экзистенциальные проблемы человека и помощь психолога</w:t>
      </w:r>
    </w:p>
    <w:p w14:paraId="735E8C36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 w:hanging="491"/>
        <w:jc w:val="both"/>
        <w:rPr>
          <w:sz w:val="24"/>
          <w:szCs w:val="24"/>
        </w:rPr>
      </w:pPr>
      <w:r w:rsidRPr="008C476A">
        <w:rPr>
          <w:sz w:val="24"/>
          <w:szCs w:val="24"/>
        </w:rPr>
        <w:t xml:space="preserve"> Оптимизация личной истории человека</w:t>
      </w:r>
    </w:p>
    <w:p w14:paraId="0D35EF41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 w:hanging="491"/>
        <w:jc w:val="both"/>
        <w:rPr>
          <w:sz w:val="24"/>
          <w:szCs w:val="24"/>
        </w:rPr>
      </w:pPr>
      <w:r w:rsidRPr="008C476A">
        <w:rPr>
          <w:sz w:val="24"/>
          <w:szCs w:val="24"/>
        </w:rPr>
        <w:t>Работа с Самостоятельными единицами Сознания разного уровня: понятие, значение, результат.</w:t>
      </w:r>
    </w:p>
    <w:p w14:paraId="692838FF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 w:hanging="491"/>
        <w:jc w:val="both"/>
        <w:rPr>
          <w:sz w:val="24"/>
          <w:szCs w:val="24"/>
        </w:rPr>
      </w:pPr>
      <w:r w:rsidRPr="008C476A">
        <w:rPr>
          <w:sz w:val="24"/>
          <w:szCs w:val="24"/>
        </w:rPr>
        <w:t xml:space="preserve">Модули психологического консультирования.  </w:t>
      </w:r>
    </w:p>
    <w:p w14:paraId="471F8B2B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 w:hanging="491"/>
        <w:jc w:val="both"/>
        <w:rPr>
          <w:sz w:val="24"/>
          <w:szCs w:val="24"/>
        </w:rPr>
      </w:pPr>
      <w:r w:rsidRPr="008C476A">
        <w:rPr>
          <w:sz w:val="24"/>
          <w:szCs w:val="24"/>
        </w:rPr>
        <w:t>Психологическое консультирование здоровья (основная концепция; модули психотехнологий)</w:t>
      </w:r>
    </w:p>
    <w:p w14:paraId="202AC61E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 w:hanging="491"/>
        <w:jc w:val="both"/>
        <w:rPr>
          <w:sz w:val="24"/>
          <w:szCs w:val="24"/>
        </w:rPr>
      </w:pPr>
      <w:r w:rsidRPr="008C476A">
        <w:rPr>
          <w:sz w:val="24"/>
          <w:szCs w:val="24"/>
        </w:rPr>
        <w:t>Оптимизация человеческих отношений: ИНП подход.</w:t>
      </w:r>
    </w:p>
    <w:p w14:paraId="23FF2A0B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 w:hanging="491"/>
        <w:jc w:val="both"/>
        <w:rPr>
          <w:sz w:val="24"/>
          <w:szCs w:val="24"/>
        </w:rPr>
      </w:pPr>
      <w:r w:rsidRPr="008C476A">
        <w:rPr>
          <w:sz w:val="24"/>
          <w:szCs w:val="24"/>
        </w:rPr>
        <w:t xml:space="preserve"> Особенность работы с детьми и подростками в системе ИНП</w:t>
      </w:r>
    </w:p>
    <w:p w14:paraId="0EFCA3DE" w14:textId="77777777" w:rsidR="00551E42" w:rsidRPr="008C476A" w:rsidRDefault="00551E42" w:rsidP="00551E42">
      <w:pPr>
        <w:pStyle w:val="a4"/>
        <w:numPr>
          <w:ilvl w:val="0"/>
          <w:numId w:val="6"/>
        </w:numPr>
        <w:spacing w:after="160"/>
        <w:ind w:left="360"/>
        <w:jc w:val="center"/>
        <w:rPr>
          <w:b/>
          <w:sz w:val="24"/>
          <w:szCs w:val="24"/>
        </w:rPr>
      </w:pPr>
      <w:r w:rsidRPr="008C476A">
        <w:rPr>
          <w:b/>
          <w:sz w:val="24"/>
          <w:szCs w:val="24"/>
        </w:rPr>
        <w:t>Примерные темы практических работ</w:t>
      </w:r>
    </w:p>
    <w:p w14:paraId="0D273426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/>
        <w:jc w:val="both"/>
        <w:rPr>
          <w:sz w:val="24"/>
          <w:szCs w:val="24"/>
        </w:rPr>
      </w:pPr>
      <w:r w:rsidRPr="008C476A">
        <w:rPr>
          <w:sz w:val="24"/>
          <w:szCs w:val="24"/>
        </w:rPr>
        <w:t>Работа с конкретным видом психологического расстройства в системе ИНП</w:t>
      </w:r>
    </w:p>
    <w:p w14:paraId="340847A2" w14:textId="77777777" w:rsidR="00551E42" w:rsidRPr="008C476A" w:rsidRDefault="00551E42" w:rsidP="00551E42">
      <w:pPr>
        <w:pStyle w:val="a4"/>
        <w:numPr>
          <w:ilvl w:val="1"/>
          <w:numId w:val="6"/>
        </w:numPr>
        <w:spacing w:after="160"/>
        <w:ind w:left="284"/>
        <w:jc w:val="both"/>
        <w:rPr>
          <w:sz w:val="24"/>
          <w:szCs w:val="24"/>
        </w:rPr>
      </w:pPr>
      <w:r w:rsidRPr="008C476A">
        <w:rPr>
          <w:sz w:val="24"/>
          <w:szCs w:val="24"/>
        </w:rPr>
        <w:t>Работа с зависимостями (алкогольная, пищевая, наркотическая и проч.) в системе ИНП.</w:t>
      </w:r>
    </w:p>
    <w:p w14:paraId="5160058B" w14:textId="37C28DC7" w:rsidR="00551E42" w:rsidRPr="00A16D35" w:rsidRDefault="00551E42" w:rsidP="00A16D35">
      <w:pPr>
        <w:pStyle w:val="a4"/>
        <w:numPr>
          <w:ilvl w:val="1"/>
          <w:numId w:val="6"/>
        </w:numPr>
        <w:spacing w:after="160"/>
        <w:ind w:left="284"/>
        <w:jc w:val="both"/>
        <w:rPr>
          <w:sz w:val="24"/>
          <w:szCs w:val="24"/>
        </w:rPr>
      </w:pPr>
      <w:r w:rsidRPr="008C476A">
        <w:rPr>
          <w:sz w:val="24"/>
          <w:szCs w:val="24"/>
        </w:rPr>
        <w:t xml:space="preserve">Работа с негативными состояниями (горе, развод, </w:t>
      </w:r>
      <w:proofErr w:type="spellStart"/>
      <w:r w:rsidRPr="008C476A">
        <w:rPr>
          <w:sz w:val="24"/>
          <w:szCs w:val="24"/>
        </w:rPr>
        <w:t>мортидные</w:t>
      </w:r>
      <w:proofErr w:type="spellEnd"/>
      <w:r w:rsidRPr="008C476A">
        <w:rPr>
          <w:sz w:val="24"/>
          <w:szCs w:val="24"/>
        </w:rPr>
        <w:t xml:space="preserve"> наклонности) в системе ИНП</w:t>
      </w:r>
    </w:p>
    <w:p w14:paraId="6BC1985C" w14:textId="77777777" w:rsidR="00697159" w:rsidRPr="004F49C1" w:rsidRDefault="00697159" w:rsidP="004F49C1">
      <w:pPr>
        <w:jc w:val="center"/>
        <w:rPr>
          <w:b/>
          <w:sz w:val="48"/>
          <w:szCs w:val="48"/>
        </w:rPr>
      </w:pPr>
      <w:r w:rsidRPr="004F49C1">
        <w:rPr>
          <w:b/>
          <w:sz w:val="48"/>
          <w:szCs w:val="48"/>
        </w:rPr>
        <w:lastRenderedPageBreak/>
        <w:t>ЗАЧЕТНЫЙ ЛИСТ</w:t>
      </w:r>
    </w:p>
    <w:p w14:paraId="7CFEECB7" w14:textId="77777777" w:rsidR="004F49C1" w:rsidRPr="004F49C1" w:rsidRDefault="004F49C1" w:rsidP="0069715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</w:t>
      </w:r>
      <w:r w:rsidR="00697159" w:rsidRPr="004F49C1">
        <w:rPr>
          <w:b/>
          <w:sz w:val="48"/>
          <w:szCs w:val="48"/>
        </w:rPr>
        <w:t>лушателя</w:t>
      </w:r>
    </w:p>
    <w:p w14:paraId="5ACC2CE1" w14:textId="77777777" w:rsidR="00697159" w:rsidRPr="004F49C1" w:rsidRDefault="00697159" w:rsidP="00697159">
      <w:pPr>
        <w:jc w:val="center"/>
        <w:rPr>
          <w:b/>
          <w:sz w:val="48"/>
          <w:szCs w:val="48"/>
        </w:rPr>
      </w:pPr>
      <w:r w:rsidRPr="004F49C1">
        <w:rPr>
          <w:b/>
          <w:sz w:val="48"/>
          <w:szCs w:val="48"/>
        </w:rPr>
        <w:t xml:space="preserve"> </w:t>
      </w:r>
      <w:r w:rsidR="004F49C1" w:rsidRPr="004F49C1">
        <w:rPr>
          <w:b/>
          <w:sz w:val="48"/>
          <w:szCs w:val="48"/>
        </w:rPr>
        <w:t>И</w:t>
      </w:r>
      <w:r w:rsidRPr="004F49C1">
        <w:rPr>
          <w:b/>
          <w:sz w:val="48"/>
          <w:szCs w:val="48"/>
        </w:rPr>
        <w:t>нститут</w:t>
      </w:r>
      <w:r w:rsidR="004F49C1" w:rsidRPr="004F49C1">
        <w:rPr>
          <w:b/>
          <w:sz w:val="48"/>
          <w:szCs w:val="48"/>
        </w:rPr>
        <w:t>а</w:t>
      </w:r>
      <w:r w:rsidRPr="004F49C1">
        <w:rPr>
          <w:b/>
          <w:sz w:val="48"/>
          <w:szCs w:val="48"/>
        </w:rPr>
        <w:t xml:space="preserve"> </w:t>
      </w:r>
      <w:r w:rsidR="004F49C1" w:rsidRPr="004F49C1">
        <w:rPr>
          <w:b/>
          <w:sz w:val="48"/>
          <w:szCs w:val="48"/>
        </w:rPr>
        <w:t>Инновационных Психотехнологий</w:t>
      </w:r>
    </w:p>
    <w:p w14:paraId="65E28C14" w14:textId="77777777" w:rsidR="00697159" w:rsidRPr="004F49C1" w:rsidRDefault="00697159" w:rsidP="00697159">
      <w:pPr>
        <w:jc w:val="center"/>
        <w:rPr>
          <w:b/>
          <w:sz w:val="28"/>
          <w:szCs w:val="28"/>
        </w:rPr>
      </w:pPr>
      <w:r w:rsidRPr="004F49C1">
        <w:rPr>
          <w:b/>
          <w:sz w:val="28"/>
          <w:szCs w:val="28"/>
        </w:rPr>
        <w:t>_________________________</w:t>
      </w:r>
      <w:r w:rsidR="004F49C1">
        <w:rPr>
          <w:b/>
          <w:sz w:val="28"/>
          <w:szCs w:val="28"/>
        </w:rPr>
        <w:t>_____________________</w:t>
      </w:r>
      <w:r w:rsidRPr="004F49C1">
        <w:rPr>
          <w:b/>
          <w:sz w:val="28"/>
          <w:szCs w:val="28"/>
        </w:rPr>
        <w:t>_____________</w:t>
      </w:r>
    </w:p>
    <w:p w14:paraId="3F24BB06" w14:textId="77777777" w:rsidR="00697159" w:rsidRPr="004F49C1" w:rsidRDefault="00697159" w:rsidP="00697159">
      <w:pPr>
        <w:jc w:val="center"/>
        <w:rPr>
          <w:b/>
        </w:rPr>
      </w:pPr>
      <w:r w:rsidRPr="004F49C1">
        <w:rPr>
          <w:b/>
        </w:rPr>
        <w:t>ФИО</w:t>
      </w:r>
    </w:p>
    <w:p w14:paraId="7F27B443" w14:textId="77777777" w:rsidR="00697159" w:rsidRPr="004F49C1" w:rsidRDefault="00697159" w:rsidP="00697159">
      <w:pPr>
        <w:jc w:val="center"/>
        <w:rPr>
          <w:b/>
        </w:rPr>
      </w:pPr>
      <w:r w:rsidRPr="004F49C1">
        <w:rPr>
          <w:b/>
        </w:rPr>
        <w:t>__________</w:t>
      </w:r>
      <w:r w:rsidR="004F49C1">
        <w:rPr>
          <w:b/>
        </w:rPr>
        <w:t>_</w:t>
      </w:r>
      <w:r w:rsidRPr="004F49C1">
        <w:rPr>
          <w:b/>
        </w:rPr>
        <w:t>________________________</w:t>
      </w:r>
      <w:r w:rsidR="004F49C1">
        <w:rPr>
          <w:b/>
        </w:rPr>
        <w:t>____________________________________________</w:t>
      </w:r>
      <w:r w:rsidRPr="004F49C1">
        <w:rPr>
          <w:b/>
        </w:rPr>
        <w:t>____</w:t>
      </w:r>
    </w:p>
    <w:p w14:paraId="313B5B70" w14:textId="77777777" w:rsidR="00697159" w:rsidRPr="004F49C1" w:rsidRDefault="00697159" w:rsidP="00697159">
      <w:pPr>
        <w:jc w:val="center"/>
        <w:rPr>
          <w:b/>
          <w:sz w:val="28"/>
          <w:szCs w:val="28"/>
        </w:rPr>
      </w:pPr>
      <w:r w:rsidRPr="004F49C1">
        <w:rPr>
          <w:b/>
        </w:rPr>
        <w:t>Формат обучения (очно или дистанционно)</w:t>
      </w:r>
    </w:p>
    <w:p w14:paraId="4D2F9D25" w14:textId="77777777" w:rsidR="00697159" w:rsidRPr="004F49C1" w:rsidRDefault="00697159" w:rsidP="00697159">
      <w:pPr>
        <w:jc w:val="center"/>
        <w:rPr>
          <w:b/>
          <w:sz w:val="28"/>
          <w:szCs w:val="28"/>
        </w:rPr>
      </w:pPr>
      <w:r w:rsidRPr="004F49C1">
        <w:rPr>
          <w:b/>
          <w:sz w:val="28"/>
          <w:szCs w:val="28"/>
        </w:rPr>
        <w:t>_________________________________</w:t>
      </w:r>
      <w:r w:rsidR="004F49C1">
        <w:rPr>
          <w:b/>
          <w:sz w:val="28"/>
          <w:szCs w:val="28"/>
        </w:rPr>
        <w:t>______________________</w:t>
      </w:r>
      <w:r w:rsidRPr="004F49C1">
        <w:rPr>
          <w:b/>
          <w:sz w:val="28"/>
          <w:szCs w:val="28"/>
        </w:rPr>
        <w:t>____</w:t>
      </w:r>
    </w:p>
    <w:p w14:paraId="1240189D" w14:textId="3587E941" w:rsidR="00697159" w:rsidRPr="00AA49AF" w:rsidRDefault="00CC3726" w:rsidP="00AA49A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Базовое о</w:t>
      </w:r>
      <w:r w:rsidR="00AA49AF">
        <w:rPr>
          <w:b/>
          <w:sz w:val="18"/>
          <w:szCs w:val="18"/>
        </w:rPr>
        <w:t>бразование (Высшее или средне</w:t>
      </w:r>
      <w:r>
        <w:rPr>
          <w:b/>
          <w:sz w:val="18"/>
          <w:szCs w:val="18"/>
        </w:rPr>
        <w:t>-специальное</w:t>
      </w:r>
      <w:r w:rsidR="00AA49AF">
        <w:rPr>
          <w:b/>
          <w:sz w:val="18"/>
          <w:szCs w:val="18"/>
        </w:rPr>
        <w:t>)</w:t>
      </w:r>
    </w:p>
    <w:p w14:paraId="662CBA8B" w14:textId="11898931" w:rsidR="00697159" w:rsidRDefault="00697159" w:rsidP="00697159">
      <w:pPr>
        <w:jc w:val="center"/>
        <w:rPr>
          <w:b/>
        </w:rPr>
      </w:pPr>
    </w:p>
    <w:p w14:paraId="6D228C65" w14:textId="77777777" w:rsidR="00CC3726" w:rsidRDefault="00CC3726" w:rsidP="00CC3726">
      <w:pPr>
        <w:rPr>
          <w:b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3132"/>
        <w:gridCol w:w="3104"/>
      </w:tblGrid>
      <w:tr w:rsidR="00CC3726" w:rsidRPr="004F49C1" w14:paraId="46FAE86C" w14:textId="77777777" w:rsidTr="003A0E36">
        <w:trPr>
          <w:trHeight w:val="16"/>
        </w:trPr>
        <w:tc>
          <w:tcPr>
            <w:tcW w:w="955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170FF31" w14:textId="6BDE1E95" w:rsidR="00CC3726" w:rsidRPr="004F49C1" w:rsidRDefault="00CC3726" w:rsidP="003A0E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Курс </w:t>
            </w:r>
            <w:r>
              <w:rPr>
                <w:b/>
                <w:sz w:val="32"/>
                <w:szCs w:val="32"/>
              </w:rPr>
              <w:t xml:space="preserve">онлайн </w:t>
            </w:r>
            <w:r>
              <w:rPr>
                <w:b/>
                <w:sz w:val="32"/>
                <w:szCs w:val="32"/>
              </w:rPr>
              <w:t>лекций по общей психологии</w:t>
            </w:r>
          </w:p>
        </w:tc>
      </w:tr>
      <w:tr w:rsidR="00CC3726" w:rsidRPr="004F49C1" w14:paraId="1E05DA32" w14:textId="77777777" w:rsidTr="003A0E36">
        <w:trPr>
          <w:trHeight w:val="16"/>
        </w:trPr>
        <w:tc>
          <w:tcPr>
            <w:tcW w:w="3322" w:type="dxa"/>
          </w:tcPr>
          <w:p w14:paraId="52BBC8C6" w14:textId="494583CC" w:rsidR="00CC3726" w:rsidRPr="00CC3726" w:rsidRDefault="00CC3726" w:rsidP="003A0E36">
            <w:pPr>
              <w:jc w:val="center"/>
              <w:rPr>
                <w:sz w:val="24"/>
                <w:szCs w:val="24"/>
              </w:rPr>
            </w:pPr>
            <w:r w:rsidRPr="00CC3726">
              <w:rPr>
                <w:sz w:val="24"/>
                <w:szCs w:val="24"/>
              </w:rPr>
              <w:t>Дата окончания просмотра</w:t>
            </w:r>
          </w:p>
        </w:tc>
        <w:tc>
          <w:tcPr>
            <w:tcW w:w="3132" w:type="dxa"/>
          </w:tcPr>
          <w:p w14:paraId="09123856" w14:textId="77777777" w:rsidR="00CC3726" w:rsidRDefault="00CC3726" w:rsidP="003A0E36">
            <w:pPr>
              <w:jc w:val="center"/>
              <w:rPr>
                <w:sz w:val="22"/>
                <w:szCs w:val="22"/>
              </w:rPr>
            </w:pPr>
            <w:r w:rsidRPr="00AA49AF">
              <w:rPr>
                <w:sz w:val="22"/>
                <w:szCs w:val="22"/>
              </w:rPr>
              <w:t>Дата покупки/ Способ оплаты</w:t>
            </w:r>
          </w:p>
          <w:p w14:paraId="7DB13509" w14:textId="77777777" w:rsidR="00CC3726" w:rsidRPr="00AA49AF" w:rsidRDefault="00CC3726" w:rsidP="00CC3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14:paraId="124C8E90" w14:textId="33365EC8" w:rsidR="00CC3726" w:rsidRPr="004F49C1" w:rsidRDefault="00CC3726" w:rsidP="003A0E36">
            <w:pPr>
              <w:jc w:val="center"/>
              <w:rPr>
                <w:sz w:val="32"/>
                <w:szCs w:val="32"/>
              </w:rPr>
            </w:pPr>
            <w:r w:rsidRPr="00CC3726">
              <w:rPr>
                <w:sz w:val="24"/>
                <w:szCs w:val="24"/>
                <w:lang w:val="en-US"/>
              </w:rPr>
              <w:t>E</w:t>
            </w:r>
            <w:r w:rsidRPr="00CC3726">
              <w:rPr>
                <w:sz w:val="24"/>
                <w:szCs w:val="24"/>
              </w:rPr>
              <w:t>-</w:t>
            </w:r>
            <w:r w:rsidRPr="00CC3726">
              <w:rPr>
                <w:sz w:val="24"/>
                <w:szCs w:val="24"/>
                <w:lang w:val="en-US"/>
              </w:rPr>
              <w:t>mail</w:t>
            </w:r>
            <w:r w:rsidRPr="00CC3726">
              <w:rPr>
                <w:sz w:val="24"/>
                <w:szCs w:val="24"/>
              </w:rPr>
              <w:t xml:space="preserve"> личного кабинета на сайте ИИП</w:t>
            </w:r>
          </w:p>
        </w:tc>
      </w:tr>
      <w:tr w:rsidR="00CC3726" w:rsidRPr="004F49C1" w14:paraId="00E69860" w14:textId="77777777" w:rsidTr="003A0E36">
        <w:trPr>
          <w:trHeight w:val="16"/>
        </w:trPr>
        <w:tc>
          <w:tcPr>
            <w:tcW w:w="3322" w:type="dxa"/>
          </w:tcPr>
          <w:p w14:paraId="2F538FC0" w14:textId="4F01F245" w:rsidR="00CC3726" w:rsidRDefault="00CC3726" w:rsidP="00CC37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2" w:type="dxa"/>
          </w:tcPr>
          <w:p w14:paraId="33BE7897" w14:textId="77777777" w:rsidR="00CC3726" w:rsidRPr="00AA49AF" w:rsidRDefault="00CC3726" w:rsidP="003A0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14:paraId="2D250968" w14:textId="77777777" w:rsidR="00CC3726" w:rsidRPr="00CC3726" w:rsidRDefault="00CC3726" w:rsidP="003A0E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906643" w14:textId="77777777" w:rsidR="00CC3726" w:rsidRDefault="00CC3726" w:rsidP="00CC3726">
      <w:pPr>
        <w:rPr>
          <w:b/>
          <w:sz w:val="24"/>
          <w:szCs w:val="24"/>
        </w:rPr>
      </w:pPr>
    </w:p>
    <w:p w14:paraId="78F1BE68" w14:textId="77777777" w:rsidR="00CC3726" w:rsidRPr="00E57CBE" w:rsidRDefault="00CC3726" w:rsidP="00697159">
      <w:pPr>
        <w:jc w:val="center"/>
        <w:rPr>
          <w:b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3132"/>
        <w:gridCol w:w="3104"/>
      </w:tblGrid>
      <w:tr w:rsidR="00697159" w:rsidRPr="00E57CBE" w14:paraId="7ECFE46A" w14:textId="77777777" w:rsidTr="00AA49AF">
        <w:trPr>
          <w:trHeight w:val="16"/>
        </w:trPr>
        <w:tc>
          <w:tcPr>
            <w:tcW w:w="955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CFD5C6F" w14:textId="7F90BF60" w:rsidR="00697159" w:rsidRPr="004F49C1" w:rsidRDefault="00AA49AF" w:rsidP="0085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Лектории</w:t>
            </w:r>
          </w:p>
        </w:tc>
      </w:tr>
      <w:tr w:rsidR="00AA49AF" w:rsidRPr="004F49C1" w14:paraId="049CAAD1" w14:textId="77777777" w:rsidTr="00AA49AF">
        <w:trPr>
          <w:trHeight w:val="16"/>
        </w:trPr>
        <w:tc>
          <w:tcPr>
            <w:tcW w:w="3322" w:type="dxa"/>
          </w:tcPr>
          <w:p w14:paraId="7E5007C8" w14:textId="084244ED" w:rsidR="00AA49AF" w:rsidRPr="00CC3726" w:rsidRDefault="00CC3726" w:rsidP="0067367B">
            <w:pPr>
              <w:jc w:val="center"/>
              <w:rPr>
                <w:sz w:val="32"/>
                <w:szCs w:val="32"/>
              </w:rPr>
            </w:pPr>
            <w:r w:rsidRPr="00CC3726">
              <w:rPr>
                <w:sz w:val="32"/>
                <w:szCs w:val="32"/>
              </w:rPr>
              <w:t>Дистанционно</w:t>
            </w:r>
            <w:r w:rsidR="00AA49AF" w:rsidRPr="00CC372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32" w:type="dxa"/>
          </w:tcPr>
          <w:p w14:paraId="2C8CCC08" w14:textId="77777777" w:rsidR="00AA49AF" w:rsidRPr="00AA49AF" w:rsidRDefault="00AA49AF" w:rsidP="0067367B">
            <w:pPr>
              <w:jc w:val="center"/>
              <w:rPr>
                <w:sz w:val="22"/>
                <w:szCs w:val="22"/>
              </w:rPr>
            </w:pPr>
            <w:r w:rsidRPr="00AA49AF">
              <w:rPr>
                <w:sz w:val="22"/>
                <w:szCs w:val="22"/>
              </w:rPr>
              <w:t>Дата покупки/ Способ оплаты</w:t>
            </w:r>
          </w:p>
          <w:p w14:paraId="5F47850F" w14:textId="715AFD41" w:rsidR="00AA49AF" w:rsidRPr="00AA49AF" w:rsidRDefault="00AA49AF" w:rsidP="00673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14:paraId="55C86A23" w14:textId="3A5DA1F3" w:rsidR="00AA49AF" w:rsidRPr="00CC3726" w:rsidRDefault="00CC3726" w:rsidP="0067367B">
            <w:pPr>
              <w:jc w:val="center"/>
              <w:rPr>
                <w:sz w:val="24"/>
                <w:szCs w:val="24"/>
              </w:rPr>
            </w:pPr>
            <w:r w:rsidRPr="00CC3726">
              <w:rPr>
                <w:sz w:val="24"/>
                <w:szCs w:val="24"/>
                <w:lang w:val="en-US"/>
              </w:rPr>
              <w:t>E</w:t>
            </w:r>
            <w:r w:rsidRPr="00CC3726">
              <w:rPr>
                <w:sz w:val="24"/>
                <w:szCs w:val="24"/>
              </w:rPr>
              <w:t>-</w:t>
            </w:r>
            <w:r w:rsidRPr="00CC3726">
              <w:rPr>
                <w:sz w:val="24"/>
                <w:szCs w:val="24"/>
                <w:lang w:val="en-US"/>
              </w:rPr>
              <w:t>mail</w:t>
            </w:r>
            <w:r w:rsidRPr="00CC3726">
              <w:rPr>
                <w:sz w:val="24"/>
                <w:szCs w:val="24"/>
              </w:rPr>
              <w:t xml:space="preserve"> личного кабинета на сайте ИИП</w:t>
            </w:r>
          </w:p>
        </w:tc>
      </w:tr>
      <w:tr w:rsidR="00CC3726" w:rsidRPr="004F49C1" w14:paraId="1B630E03" w14:textId="77777777" w:rsidTr="00AA49AF">
        <w:trPr>
          <w:trHeight w:val="16"/>
        </w:trPr>
        <w:tc>
          <w:tcPr>
            <w:tcW w:w="3322" w:type="dxa"/>
          </w:tcPr>
          <w:p w14:paraId="7927C49A" w14:textId="77777777" w:rsidR="00CC3726" w:rsidRPr="00CC3726" w:rsidRDefault="00CC3726" w:rsidP="006736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2" w:type="dxa"/>
          </w:tcPr>
          <w:p w14:paraId="05AE3977" w14:textId="421D567E" w:rsidR="00CC3726" w:rsidRPr="00AA49AF" w:rsidRDefault="00CC3726" w:rsidP="00673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14:paraId="07DF44E7" w14:textId="22AE9D2A" w:rsidR="00CC3726" w:rsidRPr="00CC3726" w:rsidRDefault="00CC3726" w:rsidP="00673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</w:rPr>
              <w:t>__________</w:t>
            </w:r>
          </w:p>
        </w:tc>
      </w:tr>
      <w:tr w:rsidR="00697159" w:rsidRPr="00E57CBE" w14:paraId="0D4FAE8A" w14:textId="77777777" w:rsidTr="00AA49AF">
        <w:trPr>
          <w:trHeight w:val="16"/>
        </w:trPr>
        <w:tc>
          <w:tcPr>
            <w:tcW w:w="3322" w:type="dxa"/>
          </w:tcPr>
          <w:p w14:paraId="087AAB66" w14:textId="3D0A2593" w:rsidR="00697159" w:rsidRPr="004F49C1" w:rsidRDefault="00AA49AF" w:rsidP="008523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Очн</w:t>
            </w:r>
            <w:r w:rsidR="00CC3726">
              <w:rPr>
                <w:sz w:val="32"/>
                <w:szCs w:val="32"/>
              </w:rPr>
              <w:t>о</w:t>
            </w:r>
          </w:p>
        </w:tc>
        <w:tc>
          <w:tcPr>
            <w:tcW w:w="3132" w:type="dxa"/>
          </w:tcPr>
          <w:p w14:paraId="650E2951" w14:textId="0C1BA632" w:rsidR="00697159" w:rsidRPr="004F49C1" w:rsidRDefault="00697159" w:rsidP="00852334">
            <w:pPr>
              <w:jc w:val="center"/>
              <w:rPr>
                <w:sz w:val="32"/>
                <w:szCs w:val="32"/>
              </w:rPr>
            </w:pPr>
            <w:r w:rsidRPr="004F49C1">
              <w:rPr>
                <w:sz w:val="32"/>
                <w:szCs w:val="32"/>
              </w:rPr>
              <w:t>Дат</w:t>
            </w:r>
            <w:r w:rsidR="00AA49AF">
              <w:rPr>
                <w:sz w:val="32"/>
                <w:szCs w:val="32"/>
              </w:rPr>
              <w:t>а</w:t>
            </w:r>
          </w:p>
        </w:tc>
        <w:tc>
          <w:tcPr>
            <w:tcW w:w="3103" w:type="dxa"/>
          </w:tcPr>
          <w:p w14:paraId="6B53EA48" w14:textId="77777777" w:rsidR="00697159" w:rsidRPr="004F49C1" w:rsidRDefault="00697159" w:rsidP="00852334">
            <w:pPr>
              <w:jc w:val="center"/>
              <w:rPr>
                <w:sz w:val="32"/>
                <w:szCs w:val="32"/>
              </w:rPr>
            </w:pPr>
            <w:r w:rsidRPr="004F49C1">
              <w:rPr>
                <w:sz w:val="32"/>
                <w:szCs w:val="32"/>
              </w:rPr>
              <w:t>Зачет/Подпись</w:t>
            </w:r>
          </w:p>
        </w:tc>
      </w:tr>
      <w:tr w:rsidR="00697159" w:rsidRPr="00E57CBE" w14:paraId="20CF117F" w14:textId="77777777" w:rsidTr="00AA49AF">
        <w:trPr>
          <w:trHeight w:val="16"/>
        </w:trPr>
        <w:tc>
          <w:tcPr>
            <w:tcW w:w="3322" w:type="dxa"/>
          </w:tcPr>
          <w:p w14:paraId="7DD9D295" w14:textId="626E3B69" w:rsidR="00697159" w:rsidRPr="004F49C1" w:rsidRDefault="00697159" w:rsidP="00AA49AF">
            <w:pPr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1</w:t>
            </w:r>
            <w:r w:rsidR="00AA49AF">
              <w:rPr>
                <w:sz w:val="28"/>
                <w:szCs w:val="28"/>
              </w:rPr>
              <w:t>.</w:t>
            </w:r>
            <w:r w:rsidRPr="004F49C1">
              <w:rPr>
                <w:sz w:val="28"/>
                <w:szCs w:val="28"/>
              </w:rPr>
              <w:t xml:space="preserve"> ___________</w:t>
            </w:r>
          </w:p>
        </w:tc>
        <w:tc>
          <w:tcPr>
            <w:tcW w:w="3132" w:type="dxa"/>
            <w:vAlign w:val="center"/>
          </w:tcPr>
          <w:p w14:paraId="2870A527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/__/__/20__ г.</w:t>
            </w:r>
          </w:p>
          <w:p w14:paraId="047C88F0" w14:textId="77777777" w:rsidR="00697159" w:rsidRPr="004F49C1" w:rsidRDefault="00697159" w:rsidP="00852334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14:paraId="389E0268" w14:textId="77777777" w:rsidR="00697159" w:rsidRPr="00E57CBE" w:rsidRDefault="00697159" w:rsidP="00852334">
            <w:pPr>
              <w:rPr>
                <w:sz w:val="36"/>
                <w:szCs w:val="36"/>
              </w:rPr>
            </w:pPr>
          </w:p>
        </w:tc>
      </w:tr>
      <w:tr w:rsidR="00697159" w:rsidRPr="00E57CBE" w14:paraId="4A6E31A8" w14:textId="77777777" w:rsidTr="00AA49AF">
        <w:trPr>
          <w:trHeight w:val="16"/>
        </w:trPr>
        <w:tc>
          <w:tcPr>
            <w:tcW w:w="3322" w:type="dxa"/>
          </w:tcPr>
          <w:p w14:paraId="42DEF414" w14:textId="7E2B6929" w:rsidR="00697159" w:rsidRPr="004F49C1" w:rsidRDefault="00697159" w:rsidP="00852334">
            <w:pPr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2</w:t>
            </w:r>
            <w:r w:rsidR="00AA49AF">
              <w:rPr>
                <w:sz w:val="28"/>
                <w:szCs w:val="28"/>
              </w:rPr>
              <w:t>.</w:t>
            </w:r>
            <w:r w:rsidRPr="004F49C1">
              <w:rPr>
                <w:sz w:val="28"/>
                <w:szCs w:val="28"/>
              </w:rPr>
              <w:t xml:space="preserve"> ___________</w:t>
            </w:r>
          </w:p>
          <w:p w14:paraId="6ECD626A" w14:textId="1FD00D6E" w:rsidR="004F49C1" w:rsidRPr="004F49C1" w:rsidRDefault="004F49C1" w:rsidP="00852334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vAlign w:val="center"/>
          </w:tcPr>
          <w:p w14:paraId="58455DD7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/__/__/20__ г.</w:t>
            </w:r>
          </w:p>
          <w:p w14:paraId="782DD925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14:paraId="11F04AB1" w14:textId="77777777" w:rsidR="00697159" w:rsidRPr="00E57CBE" w:rsidRDefault="00697159" w:rsidP="00852334">
            <w:pPr>
              <w:rPr>
                <w:sz w:val="36"/>
                <w:szCs w:val="36"/>
              </w:rPr>
            </w:pPr>
          </w:p>
        </w:tc>
      </w:tr>
      <w:tr w:rsidR="00697159" w:rsidRPr="00E57CBE" w14:paraId="4BD45A80" w14:textId="77777777" w:rsidTr="00AA49AF">
        <w:trPr>
          <w:trHeight w:val="16"/>
        </w:trPr>
        <w:tc>
          <w:tcPr>
            <w:tcW w:w="3322" w:type="dxa"/>
          </w:tcPr>
          <w:p w14:paraId="0073CD35" w14:textId="6E533A09" w:rsidR="00697159" w:rsidRPr="004F49C1" w:rsidRDefault="00697159" w:rsidP="00852334">
            <w:pPr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3</w:t>
            </w:r>
            <w:r w:rsidR="00AA49AF">
              <w:rPr>
                <w:sz w:val="28"/>
                <w:szCs w:val="28"/>
              </w:rPr>
              <w:t>.</w:t>
            </w:r>
            <w:r w:rsidRPr="004F49C1">
              <w:rPr>
                <w:sz w:val="28"/>
                <w:szCs w:val="28"/>
              </w:rPr>
              <w:t xml:space="preserve"> ___________</w:t>
            </w:r>
          </w:p>
          <w:p w14:paraId="4C17B9B2" w14:textId="77777777" w:rsidR="004F49C1" w:rsidRPr="004F49C1" w:rsidRDefault="004F49C1" w:rsidP="004F49C1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vAlign w:val="center"/>
          </w:tcPr>
          <w:p w14:paraId="453BC073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/__/__/20__ г.</w:t>
            </w:r>
          </w:p>
          <w:p w14:paraId="2052CD00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14:paraId="238F4EF2" w14:textId="77777777" w:rsidR="00697159" w:rsidRPr="00E57CBE" w:rsidRDefault="00697159" w:rsidP="00852334">
            <w:pPr>
              <w:rPr>
                <w:sz w:val="36"/>
                <w:szCs w:val="36"/>
              </w:rPr>
            </w:pPr>
          </w:p>
        </w:tc>
      </w:tr>
      <w:tr w:rsidR="00697159" w:rsidRPr="00E57CBE" w14:paraId="1BF39828" w14:textId="77777777" w:rsidTr="00AA49AF">
        <w:trPr>
          <w:trHeight w:val="16"/>
        </w:trPr>
        <w:tc>
          <w:tcPr>
            <w:tcW w:w="3322" w:type="dxa"/>
          </w:tcPr>
          <w:p w14:paraId="2CA0D05F" w14:textId="51762B68" w:rsidR="00697159" w:rsidRPr="004F49C1" w:rsidRDefault="00697159" w:rsidP="00852334">
            <w:pPr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4</w:t>
            </w:r>
            <w:r w:rsidR="00AA49AF">
              <w:rPr>
                <w:sz w:val="28"/>
                <w:szCs w:val="28"/>
              </w:rPr>
              <w:t>.</w:t>
            </w:r>
            <w:r w:rsidRPr="004F49C1">
              <w:rPr>
                <w:sz w:val="28"/>
                <w:szCs w:val="28"/>
              </w:rPr>
              <w:t xml:space="preserve"> ___________</w:t>
            </w:r>
          </w:p>
          <w:p w14:paraId="685FB209" w14:textId="77777777" w:rsidR="00697159" w:rsidRPr="004F49C1" w:rsidRDefault="00697159" w:rsidP="00852334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vAlign w:val="center"/>
          </w:tcPr>
          <w:p w14:paraId="3A3DF2EA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/__/__/20__ г.</w:t>
            </w:r>
          </w:p>
          <w:p w14:paraId="759CC735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14:paraId="1A93320B" w14:textId="77777777" w:rsidR="00697159" w:rsidRPr="00E57CBE" w:rsidRDefault="00697159" w:rsidP="00852334">
            <w:pPr>
              <w:rPr>
                <w:sz w:val="36"/>
                <w:szCs w:val="36"/>
              </w:rPr>
            </w:pPr>
          </w:p>
        </w:tc>
      </w:tr>
      <w:tr w:rsidR="00697159" w:rsidRPr="00E57CBE" w14:paraId="5B83937A" w14:textId="77777777" w:rsidTr="00CC3726">
        <w:trPr>
          <w:trHeight w:val="16"/>
        </w:trPr>
        <w:tc>
          <w:tcPr>
            <w:tcW w:w="3322" w:type="dxa"/>
            <w:tcBorders>
              <w:bottom w:val="single" w:sz="4" w:space="0" w:color="auto"/>
            </w:tcBorders>
          </w:tcPr>
          <w:p w14:paraId="6B20E6EF" w14:textId="16583D04" w:rsidR="00697159" w:rsidRPr="004F49C1" w:rsidRDefault="00697159" w:rsidP="00852334">
            <w:pPr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5</w:t>
            </w:r>
            <w:r w:rsidR="00AA49AF">
              <w:rPr>
                <w:sz w:val="28"/>
                <w:szCs w:val="28"/>
              </w:rPr>
              <w:t>.</w:t>
            </w:r>
            <w:r w:rsidRPr="004F49C1">
              <w:rPr>
                <w:sz w:val="28"/>
                <w:szCs w:val="28"/>
              </w:rPr>
              <w:t xml:space="preserve"> ___________</w:t>
            </w:r>
          </w:p>
          <w:p w14:paraId="37A6CD01" w14:textId="77777777" w:rsidR="00697159" w:rsidRPr="004F49C1" w:rsidRDefault="00697159" w:rsidP="00852334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vAlign w:val="center"/>
          </w:tcPr>
          <w:p w14:paraId="15136533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/__/__/20__ г.</w:t>
            </w:r>
          </w:p>
          <w:p w14:paraId="241E1418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14:paraId="30F5A9E5" w14:textId="77777777" w:rsidR="00697159" w:rsidRPr="00E57CBE" w:rsidRDefault="00697159" w:rsidP="00852334">
            <w:pPr>
              <w:rPr>
                <w:sz w:val="36"/>
                <w:szCs w:val="36"/>
              </w:rPr>
            </w:pPr>
          </w:p>
        </w:tc>
      </w:tr>
      <w:tr w:rsidR="00697159" w:rsidRPr="00E57CBE" w14:paraId="3DFE8886" w14:textId="77777777" w:rsidTr="00CC3726">
        <w:trPr>
          <w:trHeight w:val="16"/>
        </w:trPr>
        <w:tc>
          <w:tcPr>
            <w:tcW w:w="3322" w:type="dxa"/>
            <w:tcBorders>
              <w:bottom w:val="single" w:sz="4" w:space="0" w:color="auto"/>
            </w:tcBorders>
          </w:tcPr>
          <w:p w14:paraId="61BD8EA1" w14:textId="4CF9A458" w:rsidR="00697159" w:rsidRPr="004F49C1" w:rsidRDefault="00697159" w:rsidP="00852334">
            <w:pPr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6</w:t>
            </w:r>
            <w:r w:rsidR="00AA49AF">
              <w:rPr>
                <w:sz w:val="28"/>
                <w:szCs w:val="28"/>
              </w:rPr>
              <w:t xml:space="preserve">. </w:t>
            </w:r>
            <w:r w:rsidRPr="004F49C1">
              <w:rPr>
                <w:sz w:val="28"/>
                <w:szCs w:val="28"/>
              </w:rPr>
              <w:t>___________</w:t>
            </w:r>
          </w:p>
          <w:p w14:paraId="1693B516" w14:textId="11080416" w:rsidR="00697159" w:rsidRPr="004F49C1" w:rsidRDefault="00697159" w:rsidP="00852334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vAlign w:val="center"/>
          </w:tcPr>
          <w:p w14:paraId="3B96D034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/__/__/20__ г.</w:t>
            </w:r>
          </w:p>
          <w:p w14:paraId="23BE321C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14:paraId="52952022" w14:textId="77777777" w:rsidR="00697159" w:rsidRPr="00E57CBE" w:rsidRDefault="00697159" w:rsidP="00852334">
            <w:pPr>
              <w:rPr>
                <w:sz w:val="36"/>
                <w:szCs w:val="36"/>
              </w:rPr>
            </w:pPr>
          </w:p>
        </w:tc>
      </w:tr>
      <w:tr w:rsidR="00697159" w:rsidRPr="00E57CBE" w14:paraId="1D892759" w14:textId="77777777" w:rsidTr="00CC3726">
        <w:trPr>
          <w:trHeight w:val="16"/>
        </w:trPr>
        <w:tc>
          <w:tcPr>
            <w:tcW w:w="3322" w:type="dxa"/>
            <w:tcBorders>
              <w:top w:val="single" w:sz="4" w:space="0" w:color="auto"/>
            </w:tcBorders>
          </w:tcPr>
          <w:p w14:paraId="6AB72673" w14:textId="21762828" w:rsidR="00697159" w:rsidRPr="004F49C1" w:rsidRDefault="00697159" w:rsidP="00852334">
            <w:pPr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7</w:t>
            </w:r>
            <w:r w:rsidR="00AA49AF">
              <w:rPr>
                <w:sz w:val="28"/>
                <w:szCs w:val="28"/>
              </w:rPr>
              <w:t xml:space="preserve">. </w:t>
            </w:r>
            <w:r w:rsidRPr="004F49C1">
              <w:rPr>
                <w:sz w:val="28"/>
                <w:szCs w:val="28"/>
              </w:rPr>
              <w:t>___________</w:t>
            </w:r>
          </w:p>
          <w:p w14:paraId="0F4AF467" w14:textId="77777777" w:rsidR="00697159" w:rsidRPr="004F49C1" w:rsidRDefault="00697159" w:rsidP="00852334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vAlign w:val="center"/>
          </w:tcPr>
          <w:p w14:paraId="498ED91A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/__/__/20__ г.</w:t>
            </w:r>
          </w:p>
          <w:p w14:paraId="082B9171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14:paraId="0A774B1C" w14:textId="77777777" w:rsidR="00697159" w:rsidRPr="00E57CBE" w:rsidRDefault="00697159" w:rsidP="00852334">
            <w:pPr>
              <w:rPr>
                <w:sz w:val="36"/>
                <w:szCs w:val="36"/>
              </w:rPr>
            </w:pPr>
          </w:p>
        </w:tc>
      </w:tr>
      <w:tr w:rsidR="00697159" w:rsidRPr="00E57CBE" w14:paraId="1326328E" w14:textId="77777777" w:rsidTr="00AA49AF">
        <w:trPr>
          <w:trHeight w:val="16"/>
        </w:trPr>
        <w:tc>
          <w:tcPr>
            <w:tcW w:w="3322" w:type="dxa"/>
          </w:tcPr>
          <w:p w14:paraId="5E51C546" w14:textId="083E86E9" w:rsidR="00697159" w:rsidRPr="004F49C1" w:rsidRDefault="00697159" w:rsidP="00852334">
            <w:pPr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8</w:t>
            </w:r>
            <w:r w:rsidR="00AA49AF">
              <w:rPr>
                <w:sz w:val="28"/>
                <w:szCs w:val="28"/>
              </w:rPr>
              <w:t>.</w:t>
            </w:r>
            <w:r w:rsidRPr="004F49C1">
              <w:rPr>
                <w:sz w:val="28"/>
                <w:szCs w:val="28"/>
              </w:rPr>
              <w:t xml:space="preserve"> ___________</w:t>
            </w:r>
          </w:p>
          <w:p w14:paraId="0209EA25" w14:textId="77777777" w:rsidR="00697159" w:rsidRPr="004F49C1" w:rsidRDefault="00697159" w:rsidP="00852334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vAlign w:val="center"/>
          </w:tcPr>
          <w:p w14:paraId="51684D81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/__/__/20__ г.</w:t>
            </w:r>
          </w:p>
          <w:p w14:paraId="29723352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14:paraId="1D279906" w14:textId="77777777" w:rsidR="00697159" w:rsidRPr="00E57CBE" w:rsidRDefault="00697159" w:rsidP="00852334">
            <w:pPr>
              <w:rPr>
                <w:sz w:val="36"/>
                <w:szCs w:val="36"/>
              </w:rPr>
            </w:pPr>
          </w:p>
        </w:tc>
      </w:tr>
      <w:tr w:rsidR="00697159" w:rsidRPr="00E57CBE" w14:paraId="2FA6F931" w14:textId="77777777" w:rsidTr="00AA49AF">
        <w:trPr>
          <w:trHeight w:val="16"/>
        </w:trPr>
        <w:tc>
          <w:tcPr>
            <w:tcW w:w="3322" w:type="dxa"/>
          </w:tcPr>
          <w:p w14:paraId="3B6E2DFB" w14:textId="1FA4BF2D" w:rsidR="00697159" w:rsidRPr="004F49C1" w:rsidRDefault="00697159" w:rsidP="00852334">
            <w:pPr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9</w:t>
            </w:r>
            <w:r w:rsidR="00AA49AF">
              <w:rPr>
                <w:sz w:val="28"/>
                <w:szCs w:val="28"/>
              </w:rPr>
              <w:t xml:space="preserve">. </w:t>
            </w:r>
            <w:r w:rsidRPr="004F49C1">
              <w:rPr>
                <w:sz w:val="28"/>
                <w:szCs w:val="28"/>
              </w:rPr>
              <w:t>___________</w:t>
            </w:r>
          </w:p>
          <w:p w14:paraId="0A57AF6E" w14:textId="20E16BB5" w:rsidR="00697159" w:rsidRPr="004F49C1" w:rsidRDefault="00697159" w:rsidP="00852334">
            <w:pPr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_____________</w:t>
            </w:r>
          </w:p>
        </w:tc>
        <w:tc>
          <w:tcPr>
            <w:tcW w:w="3132" w:type="dxa"/>
            <w:vAlign w:val="center"/>
          </w:tcPr>
          <w:p w14:paraId="60F1BD0A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  <w:r w:rsidRPr="004F49C1">
              <w:rPr>
                <w:sz w:val="28"/>
                <w:szCs w:val="28"/>
              </w:rPr>
              <w:t>/__/__/20__ г.</w:t>
            </w:r>
          </w:p>
          <w:p w14:paraId="34EE1DAC" w14:textId="77777777" w:rsidR="00697159" w:rsidRPr="004F49C1" w:rsidRDefault="00697159" w:rsidP="0085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14:paraId="2DF51EAF" w14:textId="77777777" w:rsidR="00697159" w:rsidRPr="00E57CBE" w:rsidRDefault="00697159" w:rsidP="00852334">
            <w:pPr>
              <w:rPr>
                <w:sz w:val="36"/>
                <w:szCs w:val="36"/>
              </w:rPr>
            </w:pPr>
          </w:p>
        </w:tc>
      </w:tr>
    </w:tbl>
    <w:p w14:paraId="33B28992" w14:textId="77777777" w:rsidR="00697159" w:rsidRPr="00E57CBE" w:rsidRDefault="00697159" w:rsidP="00697159">
      <w:pPr>
        <w:rPr>
          <w:b/>
          <w:sz w:val="24"/>
          <w:szCs w:val="24"/>
        </w:rPr>
      </w:pPr>
    </w:p>
    <w:p w14:paraId="6354656D" w14:textId="0B9FFF25" w:rsidR="00697159" w:rsidRDefault="00697159" w:rsidP="00697159">
      <w:pPr>
        <w:rPr>
          <w:b/>
          <w:sz w:val="24"/>
          <w:szCs w:val="24"/>
        </w:rPr>
      </w:pPr>
      <w:r w:rsidRPr="00E57CBE">
        <w:rPr>
          <w:b/>
          <w:sz w:val="24"/>
          <w:szCs w:val="24"/>
        </w:rPr>
        <w:t xml:space="preserve">*Заполнять таблицу по мере прохождения программы </w:t>
      </w:r>
      <w:proofErr w:type="spellStart"/>
      <w:r w:rsidRPr="00E57CBE">
        <w:rPr>
          <w:b/>
          <w:sz w:val="24"/>
          <w:szCs w:val="24"/>
        </w:rPr>
        <w:t>профпереподготовки</w:t>
      </w:r>
      <w:proofErr w:type="spellEnd"/>
    </w:p>
    <w:p w14:paraId="1BD49AAE" w14:textId="3A0A8542" w:rsidR="00AA49AF" w:rsidRDefault="00AA49AF" w:rsidP="00697159">
      <w:pPr>
        <w:rPr>
          <w:b/>
          <w:sz w:val="24"/>
          <w:szCs w:val="24"/>
        </w:rPr>
      </w:pPr>
    </w:p>
    <w:p w14:paraId="6EF26D19" w14:textId="65505403" w:rsidR="00AA49AF" w:rsidRDefault="00AA49AF" w:rsidP="00697159">
      <w:pPr>
        <w:rPr>
          <w:b/>
          <w:sz w:val="24"/>
          <w:szCs w:val="24"/>
        </w:rPr>
      </w:pPr>
    </w:p>
    <w:p w14:paraId="1CC8FA43" w14:textId="77777777" w:rsidR="00AA49AF" w:rsidRPr="00E57CBE" w:rsidRDefault="00AA49AF" w:rsidP="00697159">
      <w:pPr>
        <w:rPr>
          <w:b/>
          <w:sz w:val="24"/>
          <w:szCs w:val="24"/>
        </w:rPr>
      </w:pPr>
    </w:p>
    <w:p w14:paraId="37C3FA10" w14:textId="77777777" w:rsidR="004F49C1" w:rsidRDefault="004F49C1" w:rsidP="004F49C1">
      <w:pPr>
        <w:jc w:val="center"/>
        <w:rPr>
          <w:b/>
          <w:sz w:val="48"/>
          <w:szCs w:val="48"/>
        </w:rPr>
      </w:pPr>
      <w:r w:rsidRPr="00E57CBE">
        <w:rPr>
          <w:b/>
          <w:sz w:val="48"/>
          <w:szCs w:val="48"/>
        </w:rPr>
        <w:t>ЗАЧЕТНЫЙ ЛИСТ</w:t>
      </w:r>
    </w:p>
    <w:p w14:paraId="745D0E21" w14:textId="77777777" w:rsidR="004F49C1" w:rsidRPr="004F49C1" w:rsidRDefault="004F49C1" w:rsidP="004F49C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</w:t>
      </w:r>
      <w:r w:rsidRPr="004F49C1">
        <w:rPr>
          <w:b/>
          <w:sz w:val="48"/>
          <w:szCs w:val="48"/>
        </w:rPr>
        <w:t>лушателя</w:t>
      </w:r>
    </w:p>
    <w:p w14:paraId="30F3EB6B" w14:textId="77777777" w:rsidR="004F49C1" w:rsidRPr="004F49C1" w:rsidRDefault="004F49C1" w:rsidP="004F49C1">
      <w:pPr>
        <w:jc w:val="center"/>
        <w:rPr>
          <w:b/>
          <w:sz w:val="48"/>
          <w:szCs w:val="48"/>
        </w:rPr>
      </w:pPr>
      <w:r w:rsidRPr="004F49C1">
        <w:rPr>
          <w:b/>
          <w:sz w:val="48"/>
          <w:szCs w:val="48"/>
        </w:rPr>
        <w:t xml:space="preserve"> Института Инновационных Психотехнологий</w:t>
      </w:r>
    </w:p>
    <w:p w14:paraId="189B4336" w14:textId="77777777" w:rsidR="00222C5C" w:rsidRPr="00E57CBE" w:rsidRDefault="00222C5C" w:rsidP="00C238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687"/>
      </w:tblGrid>
      <w:tr w:rsidR="00C238F2" w:rsidRPr="00E57CBE" w14:paraId="7988C895" w14:textId="77777777" w:rsidTr="00AA49AF">
        <w:tc>
          <w:tcPr>
            <w:tcW w:w="9345" w:type="dxa"/>
            <w:gridSpan w:val="3"/>
            <w:shd w:val="clear" w:color="auto" w:fill="D9D9D9"/>
          </w:tcPr>
          <w:p w14:paraId="176E3235" w14:textId="1E5BE855" w:rsidR="00C238F2" w:rsidRPr="00E57CBE" w:rsidRDefault="00C238F2" w:rsidP="00545BB8">
            <w:pPr>
              <w:jc w:val="center"/>
              <w:rPr>
                <w:b/>
                <w:sz w:val="40"/>
                <w:szCs w:val="40"/>
              </w:rPr>
            </w:pPr>
            <w:r w:rsidRPr="00E57CBE">
              <w:rPr>
                <w:b/>
                <w:sz w:val="40"/>
                <w:szCs w:val="40"/>
              </w:rPr>
              <w:t>Практи</w:t>
            </w:r>
            <w:r w:rsidR="00AA49AF">
              <w:rPr>
                <w:b/>
                <w:sz w:val="40"/>
                <w:szCs w:val="40"/>
              </w:rPr>
              <w:t>ка</w:t>
            </w:r>
          </w:p>
        </w:tc>
      </w:tr>
      <w:tr w:rsidR="00C238F2" w:rsidRPr="00E57CBE" w14:paraId="018D561D" w14:textId="77777777" w:rsidTr="00AA49AF">
        <w:tc>
          <w:tcPr>
            <w:tcW w:w="3539" w:type="dxa"/>
          </w:tcPr>
          <w:p w14:paraId="0F83F837" w14:textId="77777777" w:rsidR="00C238F2" w:rsidRPr="00AA49AF" w:rsidRDefault="00C238F2" w:rsidP="00545BB8">
            <w:pPr>
              <w:jc w:val="center"/>
              <w:rPr>
                <w:sz w:val="32"/>
                <w:szCs w:val="32"/>
              </w:rPr>
            </w:pPr>
            <w:r w:rsidRPr="00AA49AF">
              <w:rPr>
                <w:sz w:val="32"/>
                <w:szCs w:val="32"/>
              </w:rPr>
              <w:t>Предмет</w:t>
            </w:r>
          </w:p>
        </w:tc>
        <w:tc>
          <w:tcPr>
            <w:tcW w:w="3119" w:type="dxa"/>
          </w:tcPr>
          <w:p w14:paraId="54D601AA" w14:textId="77777777" w:rsidR="00C238F2" w:rsidRPr="00AA49AF" w:rsidRDefault="00C238F2" w:rsidP="00545BB8">
            <w:pPr>
              <w:jc w:val="center"/>
              <w:rPr>
                <w:sz w:val="32"/>
                <w:szCs w:val="32"/>
              </w:rPr>
            </w:pPr>
            <w:r w:rsidRPr="00AA49AF">
              <w:rPr>
                <w:sz w:val="32"/>
                <w:szCs w:val="32"/>
              </w:rPr>
              <w:t>Зачет</w:t>
            </w:r>
          </w:p>
        </w:tc>
        <w:tc>
          <w:tcPr>
            <w:tcW w:w="2687" w:type="dxa"/>
          </w:tcPr>
          <w:p w14:paraId="310AACA0" w14:textId="77777777" w:rsidR="00C238F2" w:rsidRPr="00AA49AF" w:rsidRDefault="00C238F2" w:rsidP="00545BB8">
            <w:pPr>
              <w:jc w:val="center"/>
              <w:rPr>
                <w:sz w:val="32"/>
                <w:szCs w:val="32"/>
              </w:rPr>
            </w:pPr>
            <w:r w:rsidRPr="00AA49AF">
              <w:rPr>
                <w:sz w:val="32"/>
                <w:szCs w:val="32"/>
              </w:rPr>
              <w:t>Подпись</w:t>
            </w:r>
          </w:p>
        </w:tc>
      </w:tr>
      <w:tr w:rsidR="00C238F2" w:rsidRPr="00E57CBE" w14:paraId="037D30C3" w14:textId="77777777" w:rsidTr="00AA49AF">
        <w:tc>
          <w:tcPr>
            <w:tcW w:w="3539" w:type="dxa"/>
          </w:tcPr>
          <w:p w14:paraId="262D3DCD" w14:textId="25098626" w:rsidR="00C238F2" w:rsidRPr="00E57CBE" w:rsidRDefault="00C238F2" w:rsidP="00984F95">
            <w:pPr>
              <w:rPr>
                <w:sz w:val="32"/>
                <w:szCs w:val="32"/>
              </w:rPr>
            </w:pPr>
            <w:r w:rsidRPr="00E57CBE">
              <w:rPr>
                <w:sz w:val="32"/>
                <w:szCs w:val="32"/>
              </w:rPr>
              <w:t>Работа с клиентом по модулю</w:t>
            </w:r>
            <w:r w:rsidR="00AA49AF">
              <w:rPr>
                <w:sz w:val="32"/>
                <w:szCs w:val="32"/>
              </w:rPr>
              <w:t xml:space="preserve"> Ковалева </w:t>
            </w:r>
            <w:proofErr w:type="gramStart"/>
            <w:r w:rsidR="00AA49AF">
              <w:rPr>
                <w:sz w:val="32"/>
                <w:szCs w:val="32"/>
              </w:rPr>
              <w:t>С.В.</w:t>
            </w:r>
            <w:proofErr w:type="gramEnd"/>
          </w:p>
        </w:tc>
        <w:tc>
          <w:tcPr>
            <w:tcW w:w="3119" w:type="dxa"/>
          </w:tcPr>
          <w:p w14:paraId="30A89BD8" w14:textId="77777777" w:rsidR="00C238F2" w:rsidRPr="00E57CBE" w:rsidRDefault="00C238F2" w:rsidP="00984F95"/>
        </w:tc>
        <w:tc>
          <w:tcPr>
            <w:tcW w:w="2687" w:type="dxa"/>
          </w:tcPr>
          <w:p w14:paraId="4F6F7F8D" w14:textId="77777777" w:rsidR="00C238F2" w:rsidRPr="00E57CBE" w:rsidRDefault="00C238F2" w:rsidP="00984F95">
            <w:pPr>
              <w:rPr>
                <w:sz w:val="40"/>
                <w:szCs w:val="40"/>
              </w:rPr>
            </w:pPr>
          </w:p>
        </w:tc>
      </w:tr>
    </w:tbl>
    <w:p w14:paraId="74C44D41" w14:textId="77777777" w:rsidR="00C238F2" w:rsidRPr="00E57CBE" w:rsidRDefault="00C238F2" w:rsidP="00C238F2"/>
    <w:p w14:paraId="6DAD20D9" w14:textId="77777777" w:rsidR="00AA49AF" w:rsidRDefault="00AA49AF" w:rsidP="00C238F2">
      <w:pPr>
        <w:jc w:val="center"/>
        <w:rPr>
          <w:b/>
        </w:rPr>
      </w:pPr>
    </w:p>
    <w:p w14:paraId="09AFDE59" w14:textId="77777777" w:rsidR="00AA49AF" w:rsidRDefault="00AA49AF" w:rsidP="00C238F2">
      <w:pPr>
        <w:jc w:val="center"/>
        <w:rPr>
          <w:b/>
        </w:rPr>
      </w:pPr>
    </w:p>
    <w:p w14:paraId="29D49B18" w14:textId="7431DEBC" w:rsidR="00C238F2" w:rsidRDefault="00AA49AF" w:rsidP="00C238F2">
      <w:pPr>
        <w:jc w:val="center"/>
        <w:rPr>
          <w:b/>
          <w:sz w:val="32"/>
          <w:szCs w:val="32"/>
        </w:rPr>
      </w:pPr>
      <w:r w:rsidRPr="00AA49AF">
        <w:rPr>
          <w:b/>
          <w:sz w:val="32"/>
          <w:szCs w:val="32"/>
        </w:rPr>
        <w:t>Пример таблицы</w:t>
      </w:r>
      <w:r w:rsidR="00C238F2" w:rsidRPr="00AA49AF">
        <w:rPr>
          <w:b/>
          <w:sz w:val="32"/>
          <w:szCs w:val="32"/>
        </w:rPr>
        <w:t xml:space="preserve"> отчета</w:t>
      </w:r>
      <w:r w:rsidRPr="00AA49AF">
        <w:rPr>
          <w:b/>
          <w:sz w:val="32"/>
          <w:szCs w:val="32"/>
        </w:rPr>
        <w:t xml:space="preserve"> по работе с клиентом</w:t>
      </w:r>
    </w:p>
    <w:p w14:paraId="343B7383" w14:textId="77777777" w:rsidR="00AA49AF" w:rsidRPr="00AA49AF" w:rsidRDefault="00AA49AF" w:rsidP="00C238F2">
      <w:pPr>
        <w:jc w:val="center"/>
        <w:rPr>
          <w:b/>
          <w:sz w:val="32"/>
          <w:szCs w:val="32"/>
        </w:rPr>
      </w:pPr>
    </w:p>
    <w:p w14:paraId="5C4EB186" w14:textId="77777777" w:rsidR="00C238F2" w:rsidRPr="00E57CBE" w:rsidRDefault="00C238F2" w:rsidP="00C238F2">
      <w:r w:rsidRPr="00E57CBE">
        <w:rPr>
          <w:b/>
        </w:rPr>
        <w:t>Клиент</w:t>
      </w:r>
      <w:r w:rsidRPr="00E57CBE">
        <w:t xml:space="preserve"> ______________________________________________________________________________________</w:t>
      </w:r>
    </w:p>
    <w:p w14:paraId="51FD384C" w14:textId="77777777" w:rsidR="00C238F2" w:rsidRPr="00E57CBE" w:rsidRDefault="00C238F2" w:rsidP="00C238F2">
      <w:pPr>
        <w:jc w:val="center"/>
        <w:rPr>
          <w:sz w:val="16"/>
          <w:szCs w:val="16"/>
        </w:rPr>
      </w:pPr>
      <w:r w:rsidRPr="00E57CBE">
        <w:rPr>
          <w:sz w:val="16"/>
          <w:szCs w:val="16"/>
        </w:rPr>
        <w:t>ФИО</w:t>
      </w:r>
    </w:p>
    <w:p w14:paraId="7A65948C" w14:textId="77777777" w:rsidR="00C238F2" w:rsidRPr="00E57CBE" w:rsidRDefault="00C238F2" w:rsidP="00C238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464"/>
        <w:gridCol w:w="3961"/>
        <w:gridCol w:w="2294"/>
      </w:tblGrid>
      <w:tr w:rsidR="008B3A9D" w:rsidRPr="00E57CBE" w14:paraId="3A33C8DD" w14:textId="77777777" w:rsidTr="00545BB8">
        <w:trPr>
          <w:trHeight w:val="481"/>
          <w:jc w:val="center"/>
        </w:trPr>
        <w:tc>
          <w:tcPr>
            <w:tcW w:w="1709" w:type="dxa"/>
            <w:vAlign w:val="center"/>
          </w:tcPr>
          <w:p w14:paraId="2600B001" w14:textId="77777777" w:rsidR="00C238F2" w:rsidRPr="00E57CBE" w:rsidRDefault="00C238F2" w:rsidP="00545BB8">
            <w:pPr>
              <w:jc w:val="center"/>
              <w:rPr>
                <w:b/>
              </w:rPr>
            </w:pPr>
            <w:r w:rsidRPr="00E57CBE">
              <w:rPr>
                <w:b/>
              </w:rPr>
              <w:t>№ сеанса/</w:t>
            </w:r>
          </w:p>
          <w:p w14:paraId="036CD4A2" w14:textId="77777777" w:rsidR="00C238F2" w:rsidRPr="00E57CBE" w:rsidRDefault="00C238F2" w:rsidP="00545BB8">
            <w:pPr>
              <w:jc w:val="center"/>
              <w:rPr>
                <w:b/>
              </w:rPr>
            </w:pPr>
            <w:r w:rsidRPr="00E57CBE">
              <w:rPr>
                <w:b/>
              </w:rPr>
              <w:t>Кол-во часов</w:t>
            </w:r>
          </w:p>
        </w:tc>
        <w:tc>
          <w:tcPr>
            <w:tcW w:w="1552" w:type="dxa"/>
            <w:vAlign w:val="center"/>
          </w:tcPr>
          <w:p w14:paraId="0125FC29" w14:textId="77777777" w:rsidR="00C238F2" w:rsidRPr="00E57CBE" w:rsidRDefault="00C238F2" w:rsidP="00545BB8">
            <w:pPr>
              <w:jc w:val="center"/>
              <w:rPr>
                <w:b/>
              </w:rPr>
            </w:pPr>
            <w:r w:rsidRPr="00E57CBE">
              <w:rPr>
                <w:b/>
              </w:rPr>
              <w:t>Дата</w:t>
            </w:r>
          </w:p>
        </w:tc>
        <w:tc>
          <w:tcPr>
            <w:tcW w:w="4252" w:type="dxa"/>
            <w:vAlign w:val="center"/>
          </w:tcPr>
          <w:p w14:paraId="294751F1" w14:textId="77777777" w:rsidR="00C238F2" w:rsidRPr="00E57CBE" w:rsidRDefault="00C238F2" w:rsidP="00545BB8">
            <w:pPr>
              <w:jc w:val="center"/>
              <w:rPr>
                <w:b/>
              </w:rPr>
            </w:pPr>
            <w:r w:rsidRPr="00E57CBE">
              <w:rPr>
                <w:b/>
              </w:rPr>
              <w:t>Процедуры</w:t>
            </w:r>
          </w:p>
        </w:tc>
        <w:tc>
          <w:tcPr>
            <w:tcW w:w="2393" w:type="dxa"/>
            <w:vAlign w:val="center"/>
          </w:tcPr>
          <w:p w14:paraId="301F4200" w14:textId="77777777" w:rsidR="00C238F2" w:rsidRPr="00E57CBE" w:rsidRDefault="00C238F2" w:rsidP="00545BB8">
            <w:pPr>
              <w:jc w:val="center"/>
              <w:rPr>
                <w:b/>
              </w:rPr>
            </w:pPr>
            <w:r w:rsidRPr="00E57CBE">
              <w:rPr>
                <w:b/>
              </w:rPr>
              <w:t>Примечания</w:t>
            </w:r>
          </w:p>
        </w:tc>
      </w:tr>
      <w:tr w:rsidR="008B3A9D" w:rsidRPr="00E57CBE" w14:paraId="32FEA1E4" w14:textId="77777777" w:rsidTr="00545BB8">
        <w:trPr>
          <w:trHeight w:val="481"/>
          <w:jc w:val="center"/>
        </w:trPr>
        <w:tc>
          <w:tcPr>
            <w:tcW w:w="1709" w:type="dxa"/>
          </w:tcPr>
          <w:p w14:paraId="6FAD93B9" w14:textId="77777777" w:rsidR="00C238F2" w:rsidRPr="00E57CBE" w:rsidRDefault="00C238F2" w:rsidP="00545BB8">
            <w:pPr>
              <w:jc w:val="center"/>
            </w:pPr>
          </w:p>
          <w:p w14:paraId="710902A9" w14:textId="77777777" w:rsidR="00C238F2" w:rsidRDefault="00C238F2" w:rsidP="00545BB8">
            <w:pPr>
              <w:jc w:val="center"/>
            </w:pPr>
          </w:p>
          <w:p w14:paraId="01B80150" w14:textId="77777777" w:rsidR="00222C5C" w:rsidRDefault="00222C5C" w:rsidP="00545BB8">
            <w:pPr>
              <w:jc w:val="center"/>
            </w:pPr>
          </w:p>
          <w:p w14:paraId="0B170D8B" w14:textId="77777777" w:rsidR="00222C5C" w:rsidRPr="00E57CBE" w:rsidRDefault="00222C5C" w:rsidP="00545BB8">
            <w:pPr>
              <w:jc w:val="center"/>
            </w:pPr>
          </w:p>
          <w:p w14:paraId="0E6F38CF" w14:textId="77777777" w:rsidR="00C238F2" w:rsidRPr="00E57CBE" w:rsidRDefault="00C238F2" w:rsidP="00545BB8">
            <w:pPr>
              <w:jc w:val="center"/>
            </w:pPr>
          </w:p>
          <w:p w14:paraId="5BE32738" w14:textId="77777777" w:rsidR="00C238F2" w:rsidRPr="00E57CBE" w:rsidRDefault="00C238F2" w:rsidP="00545BB8">
            <w:pPr>
              <w:jc w:val="center"/>
            </w:pPr>
          </w:p>
          <w:p w14:paraId="34646B9E" w14:textId="77777777" w:rsidR="00C238F2" w:rsidRPr="00E57CBE" w:rsidRDefault="00C238F2" w:rsidP="00545BB8">
            <w:pPr>
              <w:jc w:val="center"/>
            </w:pPr>
          </w:p>
          <w:p w14:paraId="0B816D82" w14:textId="77777777" w:rsidR="00C238F2" w:rsidRPr="00E57CBE" w:rsidRDefault="00C238F2" w:rsidP="00545BB8">
            <w:pPr>
              <w:jc w:val="center"/>
            </w:pPr>
          </w:p>
          <w:p w14:paraId="7F52D749" w14:textId="77777777" w:rsidR="00C238F2" w:rsidRPr="00E57CBE" w:rsidRDefault="00C238F2" w:rsidP="00545BB8">
            <w:pPr>
              <w:jc w:val="center"/>
            </w:pPr>
          </w:p>
          <w:p w14:paraId="2819FB2A" w14:textId="77777777" w:rsidR="00C238F2" w:rsidRPr="00E57CBE" w:rsidRDefault="00C238F2" w:rsidP="00545BB8">
            <w:pPr>
              <w:jc w:val="center"/>
            </w:pPr>
          </w:p>
          <w:p w14:paraId="07C5469D" w14:textId="77777777" w:rsidR="00C238F2" w:rsidRPr="00E57CBE" w:rsidRDefault="00C238F2" w:rsidP="00545BB8">
            <w:pPr>
              <w:jc w:val="center"/>
            </w:pPr>
          </w:p>
          <w:p w14:paraId="3632AC09" w14:textId="77777777" w:rsidR="00C238F2" w:rsidRPr="00E57CBE" w:rsidRDefault="00C238F2" w:rsidP="00545BB8">
            <w:pPr>
              <w:jc w:val="center"/>
            </w:pPr>
          </w:p>
          <w:p w14:paraId="50FE952F" w14:textId="77777777" w:rsidR="00C238F2" w:rsidRPr="00E57CBE" w:rsidRDefault="00C238F2" w:rsidP="00545BB8">
            <w:pPr>
              <w:jc w:val="center"/>
            </w:pPr>
          </w:p>
          <w:p w14:paraId="51AE0397" w14:textId="77777777" w:rsidR="00C238F2" w:rsidRPr="00E57CBE" w:rsidRDefault="00C238F2" w:rsidP="00545BB8">
            <w:pPr>
              <w:jc w:val="center"/>
            </w:pPr>
          </w:p>
          <w:p w14:paraId="1BCC97B1" w14:textId="77777777" w:rsidR="00C238F2" w:rsidRPr="00E57CBE" w:rsidRDefault="00C238F2" w:rsidP="00545BB8">
            <w:pPr>
              <w:jc w:val="center"/>
            </w:pPr>
          </w:p>
          <w:p w14:paraId="12E420FE" w14:textId="77777777" w:rsidR="00C238F2" w:rsidRPr="00E57CBE" w:rsidRDefault="00C238F2" w:rsidP="00545BB8">
            <w:pPr>
              <w:jc w:val="center"/>
            </w:pPr>
          </w:p>
          <w:p w14:paraId="54D272E2" w14:textId="77777777" w:rsidR="00C238F2" w:rsidRPr="00E57CBE" w:rsidRDefault="00C238F2" w:rsidP="00545BB8">
            <w:pPr>
              <w:jc w:val="center"/>
            </w:pPr>
          </w:p>
          <w:p w14:paraId="288E344D" w14:textId="77777777" w:rsidR="00C238F2" w:rsidRPr="00E57CBE" w:rsidRDefault="00C238F2" w:rsidP="00545BB8">
            <w:pPr>
              <w:jc w:val="center"/>
            </w:pPr>
          </w:p>
          <w:p w14:paraId="72792C89" w14:textId="77777777" w:rsidR="00C238F2" w:rsidRPr="00E57CBE" w:rsidRDefault="00C238F2" w:rsidP="00545BB8">
            <w:pPr>
              <w:jc w:val="center"/>
            </w:pPr>
          </w:p>
          <w:p w14:paraId="2DAE774F" w14:textId="77777777" w:rsidR="00C238F2" w:rsidRPr="00E57CBE" w:rsidRDefault="00C238F2" w:rsidP="00545BB8">
            <w:pPr>
              <w:jc w:val="center"/>
            </w:pPr>
          </w:p>
          <w:p w14:paraId="1923EF23" w14:textId="77777777" w:rsidR="00C238F2" w:rsidRPr="00E57CBE" w:rsidRDefault="00C238F2" w:rsidP="00545BB8">
            <w:pPr>
              <w:jc w:val="center"/>
            </w:pPr>
          </w:p>
          <w:p w14:paraId="1299D89A" w14:textId="77777777" w:rsidR="00C238F2" w:rsidRPr="00E57CBE" w:rsidRDefault="00C238F2" w:rsidP="00545BB8">
            <w:pPr>
              <w:jc w:val="center"/>
            </w:pPr>
          </w:p>
          <w:p w14:paraId="331738FA" w14:textId="77777777" w:rsidR="00C238F2" w:rsidRPr="00E57CBE" w:rsidRDefault="00C238F2" w:rsidP="00545BB8">
            <w:pPr>
              <w:jc w:val="center"/>
            </w:pPr>
          </w:p>
          <w:p w14:paraId="1CF1AF08" w14:textId="77777777" w:rsidR="00C238F2" w:rsidRPr="00E57CBE" w:rsidRDefault="00C238F2" w:rsidP="00545BB8">
            <w:pPr>
              <w:jc w:val="center"/>
            </w:pPr>
          </w:p>
          <w:p w14:paraId="7ED48212" w14:textId="77777777" w:rsidR="00C238F2" w:rsidRPr="00E57CBE" w:rsidRDefault="00C238F2" w:rsidP="00545BB8">
            <w:pPr>
              <w:jc w:val="center"/>
            </w:pPr>
          </w:p>
          <w:p w14:paraId="398EE746" w14:textId="77777777" w:rsidR="00C238F2" w:rsidRPr="00E57CBE" w:rsidRDefault="00C238F2" w:rsidP="00545BB8">
            <w:pPr>
              <w:jc w:val="center"/>
            </w:pPr>
          </w:p>
          <w:p w14:paraId="3A4B3049" w14:textId="77777777" w:rsidR="00C238F2" w:rsidRPr="00E57CBE" w:rsidRDefault="00C238F2" w:rsidP="00545BB8">
            <w:pPr>
              <w:jc w:val="center"/>
            </w:pPr>
          </w:p>
          <w:p w14:paraId="718841C6" w14:textId="77777777" w:rsidR="00C238F2" w:rsidRPr="00E57CBE" w:rsidRDefault="00C238F2" w:rsidP="00545BB8">
            <w:pPr>
              <w:jc w:val="center"/>
            </w:pPr>
          </w:p>
          <w:p w14:paraId="1350404B" w14:textId="77777777" w:rsidR="00C238F2" w:rsidRPr="00E57CBE" w:rsidRDefault="00C238F2" w:rsidP="00545BB8">
            <w:pPr>
              <w:jc w:val="center"/>
            </w:pPr>
          </w:p>
          <w:p w14:paraId="08BF3E5D" w14:textId="77777777" w:rsidR="00C238F2" w:rsidRPr="00E57CBE" w:rsidRDefault="00C238F2" w:rsidP="00545BB8">
            <w:pPr>
              <w:jc w:val="center"/>
            </w:pPr>
          </w:p>
        </w:tc>
        <w:tc>
          <w:tcPr>
            <w:tcW w:w="1552" w:type="dxa"/>
          </w:tcPr>
          <w:p w14:paraId="2BC82358" w14:textId="77777777" w:rsidR="00C238F2" w:rsidRPr="00E57CBE" w:rsidRDefault="00C238F2" w:rsidP="00545BB8">
            <w:pPr>
              <w:jc w:val="center"/>
            </w:pPr>
          </w:p>
        </w:tc>
        <w:tc>
          <w:tcPr>
            <w:tcW w:w="4252" w:type="dxa"/>
          </w:tcPr>
          <w:p w14:paraId="3800AB3B" w14:textId="77777777" w:rsidR="00C238F2" w:rsidRPr="00E57CBE" w:rsidRDefault="00C238F2" w:rsidP="00545BB8">
            <w:pPr>
              <w:jc w:val="center"/>
            </w:pPr>
          </w:p>
        </w:tc>
        <w:tc>
          <w:tcPr>
            <w:tcW w:w="2393" w:type="dxa"/>
          </w:tcPr>
          <w:p w14:paraId="0CB5BC1F" w14:textId="77777777" w:rsidR="00C238F2" w:rsidRPr="00E57CBE" w:rsidRDefault="00C238F2" w:rsidP="00545BB8">
            <w:pPr>
              <w:jc w:val="center"/>
            </w:pPr>
          </w:p>
        </w:tc>
      </w:tr>
    </w:tbl>
    <w:p w14:paraId="6D957D3E" w14:textId="77777777" w:rsidR="00C238F2" w:rsidRPr="00E57CBE" w:rsidRDefault="00C238F2" w:rsidP="00C238F2"/>
    <w:p w14:paraId="68C3BFD8" w14:textId="4D6BCC45" w:rsidR="004F49C1" w:rsidRPr="00A16D35" w:rsidRDefault="008B3A9D" w:rsidP="00A16D35">
      <w:pPr>
        <w:pStyle w:val="a4"/>
        <w:spacing w:after="200" w:line="276" w:lineRule="auto"/>
        <w:ind w:left="0"/>
        <w:rPr>
          <w:b/>
          <w:sz w:val="24"/>
          <w:szCs w:val="24"/>
        </w:rPr>
      </w:pPr>
      <w:r w:rsidRPr="00E57CBE">
        <w:rPr>
          <w:b/>
          <w:sz w:val="24"/>
          <w:szCs w:val="24"/>
        </w:rPr>
        <w:t>*Данная таблица является примером</w:t>
      </w:r>
      <w:r w:rsidR="008E061E" w:rsidRPr="00E57CBE">
        <w:rPr>
          <w:b/>
          <w:sz w:val="24"/>
          <w:szCs w:val="24"/>
        </w:rPr>
        <w:t xml:space="preserve">. Оформляется </w:t>
      </w:r>
      <w:r w:rsidRPr="00E57CBE">
        <w:rPr>
          <w:b/>
          <w:sz w:val="24"/>
          <w:szCs w:val="24"/>
        </w:rPr>
        <w:t>отдельным документом и заполняется</w:t>
      </w:r>
      <w:r w:rsidR="00C238F2" w:rsidRPr="00E57CBE">
        <w:rPr>
          <w:b/>
          <w:sz w:val="24"/>
          <w:szCs w:val="24"/>
        </w:rPr>
        <w:t xml:space="preserve"> по мере прохождения модуля с клиентом.   </w:t>
      </w:r>
    </w:p>
    <w:p w14:paraId="38A3BF93" w14:textId="77777777" w:rsidR="004F49C1" w:rsidRPr="004F49C1" w:rsidRDefault="004F49C1" w:rsidP="004F49C1">
      <w:pPr>
        <w:jc w:val="center"/>
        <w:rPr>
          <w:b/>
          <w:sz w:val="48"/>
          <w:szCs w:val="48"/>
        </w:rPr>
      </w:pPr>
      <w:r w:rsidRPr="004F49C1">
        <w:rPr>
          <w:b/>
          <w:sz w:val="48"/>
          <w:szCs w:val="48"/>
        </w:rPr>
        <w:lastRenderedPageBreak/>
        <w:t>ЗАЧЕТНЫЙ ЛИСТ</w:t>
      </w:r>
    </w:p>
    <w:p w14:paraId="7CF938C6" w14:textId="77777777" w:rsidR="004F49C1" w:rsidRPr="004F49C1" w:rsidRDefault="004F49C1" w:rsidP="004F49C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</w:t>
      </w:r>
      <w:r w:rsidRPr="004F49C1">
        <w:rPr>
          <w:b/>
          <w:sz w:val="48"/>
          <w:szCs w:val="48"/>
        </w:rPr>
        <w:t>лушателя</w:t>
      </w:r>
    </w:p>
    <w:p w14:paraId="000403FD" w14:textId="77777777" w:rsidR="004F49C1" w:rsidRPr="004F49C1" w:rsidRDefault="004F49C1" w:rsidP="004F49C1">
      <w:pPr>
        <w:jc w:val="center"/>
        <w:rPr>
          <w:b/>
          <w:sz w:val="48"/>
          <w:szCs w:val="48"/>
        </w:rPr>
      </w:pPr>
      <w:r w:rsidRPr="004F49C1">
        <w:rPr>
          <w:b/>
          <w:sz w:val="48"/>
          <w:szCs w:val="48"/>
        </w:rPr>
        <w:t xml:space="preserve"> Института Инновационных Психотехнологий</w:t>
      </w:r>
    </w:p>
    <w:p w14:paraId="35199E5C" w14:textId="77777777" w:rsidR="00080ADA" w:rsidRPr="00E57CBE" w:rsidRDefault="00080ADA" w:rsidP="00080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033"/>
        <w:gridCol w:w="3134"/>
      </w:tblGrid>
      <w:tr w:rsidR="00080ADA" w:rsidRPr="00E57CBE" w14:paraId="612FB792" w14:textId="77777777" w:rsidTr="00FD23A1">
        <w:tc>
          <w:tcPr>
            <w:tcW w:w="9571" w:type="dxa"/>
            <w:gridSpan w:val="3"/>
            <w:shd w:val="clear" w:color="auto" w:fill="D9D9D9"/>
          </w:tcPr>
          <w:p w14:paraId="32DCF1A9" w14:textId="363D3100" w:rsidR="00080ADA" w:rsidRPr="00E57CBE" w:rsidRDefault="00CC3726" w:rsidP="00FD23A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Семинары курса Практик/Консультант</w:t>
            </w:r>
          </w:p>
        </w:tc>
      </w:tr>
      <w:tr w:rsidR="00080ADA" w:rsidRPr="00E57CBE" w14:paraId="7D9494C4" w14:textId="77777777" w:rsidTr="00FD23A1">
        <w:tc>
          <w:tcPr>
            <w:tcW w:w="3190" w:type="dxa"/>
          </w:tcPr>
          <w:p w14:paraId="7EA2560E" w14:textId="77777777" w:rsidR="00080ADA" w:rsidRPr="00E57CBE" w:rsidRDefault="00080ADA" w:rsidP="00FD23A1">
            <w:pPr>
              <w:jc w:val="center"/>
              <w:rPr>
                <w:sz w:val="24"/>
                <w:szCs w:val="24"/>
              </w:rPr>
            </w:pPr>
            <w:r w:rsidRPr="00E57CBE">
              <w:rPr>
                <w:sz w:val="36"/>
                <w:szCs w:val="36"/>
              </w:rPr>
              <w:t xml:space="preserve">Семинар </w:t>
            </w:r>
            <w:r w:rsidRPr="00E57CBE">
              <w:rPr>
                <w:sz w:val="24"/>
                <w:szCs w:val="24"/>
              </w:rPr>
              <w:t>(Тема)</w:t>
            </w:r>
          </w:p>
        </w:tc>
        <w:tc>
          <w:tcPr>
            <w:tcW w:w="3190" w:type="dxa"/>
          </w:tcPr>
          <w:p w14:paraId="34CC62E7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  <w:r w:rsidRPr="00E57CBE">
              <w:rPr>
                <w:sz w:val="36"/>
                <w:szCs w:val="36"/>
              </w:rPr>
              <w:t>Дата</w:t>
            </w:r>
          </w:p>
        </w:tc>
        <w:tc>
          <w:tcPr>
            <w:tcW w:w="3191" w:type="dxa"/>
          </w:tcPr>
          <w:p w14:paraId="1FFB0FA9" w14:textId="77777777" w:rsidR="00080ADA" w:rsidRPr="00E57CBE" w:rsidRDefault="00080ADA" w:rsidP="00FD23A1">
            <w:pPr>
              <w:jc w:val="center"/>
              <w:rPr>
                <w:sz w:val="40"/>
                <w:szCs w:val="40"/>
              </w:rPr>
            </w:pPr>
            <w:r w:rsidRPr="00E57CBE">
              <w:rPr>
                <w:sz w:val="40"/>
                <w:szCs w:val="40"/>
              </w:rPr>
              <w:t>Зачет/Подпись</w:t>
            </w:r>
          </w:p>
        </w:tc>
      </w:tr>
      <w:tr w:rsidR="00080ADA" w:rsidRPr="00E57CBE" w14:paraId="2A9BC000" w14:textId="77777777" w:rsidTr="00FD23A1">
        <w:tc>
          <w:tcPr>
            <w:tcW w:w="3190" w:type="dxa"/>
          </w:tcPr>
          <w:p w14:paraId="481C2341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36"/>
                <w:szCs w:val="36"/>
              </w:rPr>
              <w:t xml:space="preserve">1 ступень </w:t>
            </w:r>
            <w:r w:rsidRPr="00E57CBE">
              <w:rPr>
                <w:sz w:val="24"/>
                <w:szCs w:val="24"/>
              </w:rPr>
              <w:t>___________</w:t>
            </w:r>
          </w:p>
          <w:p w14:paraId="7A815EC9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24"/>
                <w:szCs w:val="24"/>
              </w:rPr>
              <w:t>________________________</w:t>
            </w:r>
          </w:p>
          <w:p w14:paraId="501E2D9E" w14:textId="77777777" w:rsidR="00080ADA" w:rsidRPr="00E57CBE" w:rsidRDefault="00080ADA" w:rsidP="00FD23A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30C8F61E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  <w:r w:rsidRPr="00E57CBE">
              <w:rPr>
                <w:sz w:val="36"/>
                <w:szCs w:val="36"/>
              </w:rPr>
              <w:t>/__/__/20__ г.</w:t>
            </w:r>
          </w:p>
          <w:p w14:paraId="2896B012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14:paraId="37ED6DD8" w14:textId="77777777" w:rsidR="00080ADA" w:rsidRPr="00E57CBE" w:rsidRDefault="00080ADA" w:rsidP="00FD23A1">
            <w:pPr>
              <w:rPr>
                <w:sz w:val="40"/>
                <w:szCs w:val="40"/>
              </w:rPr>
            </w:pPr>
          </w:p>
        </w:tc>
      </w:tr>
      <w:tr w:rsidR="00080ADA" w:rsidRPr="00E57CBE" w14:paraId="01AAB0A7" w14:textId="77777777" w:rsidTr="00FD23A1">
        <w:tc>
          <w:tcPr>
            <w:tcW w:w="3190" w:type="dxa"/>
          </w:tcPr>
          <w:p w14:paraId="3421933F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36"/>
                <w:szCs w:val="36"/>
              </w:rPr>
              <w:t xml:space="preserve">2 </w:t>
            </w:r>
            <w:r w:rsidR="00105B95">
              <w:rPr>
                <w:sz w:val="36"/>
                <w:szCs w:val="36"/>
              </w:rPr>
              <w:t>семинар</w:t>
            </w:r>
            <w:r w:rsidRPr="00E57CBE">
              <w:rPr>
                <w:sz w:val="36"/>
                <w:szCs w:val="36"/>
              </w:rPr>
              <w:t xml:space="preserve"> </w:t>
            </w:r>
            <w:r w:rsidRPr="00E57CBE">
              <w:rPr>
                <w:sz w:val="24"/>
                <w:szCs w:val="24"/>
              </w:rPr>
              <w:t>___________</w:t>
            </w:r>
          </w:p>
          <w:p w14:paraId="071AAA29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24"/>
                <w:szCs w:val="24"/>
              </w:rPr>
              <w:t>________________________</w:t>
            </w:r>
          </w:p>
          <w:p w14:paraId="24FEAB4E" w14:textId="77777777" w:rsidR="00080ADA" w:rsidRPr="00E57CBE" w:rsidRDefault="00080ADA" w:rsidP="00FD23A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58FEA2F4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  <w:r w:rsidRPr="00E57CBE">
              <w:rPr>
                <w:sz w:val="36"/>
                <w:szCs w:val="36"/>
              </w:rPr>
              <w:t>/__/__/20__ г.</w:t>
            </w:r>
          </w:p>
          <w:p w14:paraId="3BBE5FC1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14:paraId="116C4549" w14:textId="77777777" w:rsidR="00080ADA" w:rsidRPr="00E57CBE" w:rsidRDefault="00080ADA" w:rsidP="00FD23A1">
            <w:pPr>
              <w:rPr>
                <w:sz w:val="40"/>
                <w:szCs w:val="40"/>
              </w:rPr>
            </w:pPr>
          </w:p>
        </w:tc>
      </w:tr>
      <w:tr w:rsidR="00080ADA" w:rsidRPr="00E57CBE" w14:paraId="20901712" w14:textId="77777777" w:rsidTr="00FD23A1">
        <w:tc>
          <w:tcPr>
            <w:tcW w:w="3190" w:type="dxa"/>
          </w:tcPr>
          <w:p w14:paraId="0C47B3D0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36"/>
                <w:szCs w:val="36"/>
              </w:rPr>
              <w:t xml:space="preserve">3 </w:t>
            </w:r>
            <w:r w:rsidR="00105B95">
              <w:rPr>
                <w:sz w:val="36"/>
                <w:szCs w:val="36"/>
              </w:rPr>
              <w:t>семинар</w:t>
            </w:r>
            <w:r w:rsidR="00105B95" w:rsidRPr="00E57CBE">
              <w:rPr>
                <w:sz w:val="24"/>
                <w:szCs w:val="24"/>
              </w:rPr>
              <w:t xml:space="preserve"> </w:t>
            </w:r>
            <w:r w:rsidRPr="00E57CBE">
              <w:rPr>
                <w:sz w:val="24"/>
                <w:szCs w:val="24"/>
              </w:rPr>
              <w:t>___________</w:t>
            </w:r>
          </w:p>
          <w:p w14:paraId="35C9EE6F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24"/>
                <w:szCs w:val="24"/>
              </w:rPr>
              <w:t>________________________</w:t>
            </w:r>
          </w:p>
          <w:p w14:paraId="1ECCE7D1" w14:textId="77777777" w:rsidR="00080ADA" w:rsidRPr="00E57CBE" w:rsidRDefault="00080ADA" w:rsidP="00FD23A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35E5FCC4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  <w:r w:rsidRPr="00E57CBE">
              <w:rPr>
                <w:sz w:val="36"/>
                <w:szCs w:val="36"/>
              </w:rPr>
              <w:t>/__/__/20__ г.</w:t>
            </w:r>
          </w:p>
          <w:p w14:paraId="531EBBC0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14:paraId="5D1598B4" w14:textId="77777777" w:rsidR="00080ADA" w:rsidRPr="00E57CBE" w:rsidRDefault="00080ADA" w:rsidP="00FD23A1">
            <w:pPr>
              <w:rPr>
                <w:sz w:val="40"/>
                <w:szCs w:val="40"/>
              </w:rPr>
            </w:pPr>
          </w:p>
        </w:tc>
      </w:tr>
      <w:tr w:rsidR="00080ADA" w:rsidRPr="00E57CBE" w14:paraId="5D650818" w14:textId="77777777" w:rsidTr="00FD23A1">
        <w:trPr>
          <w:trHeight w:val="792"/>
        </w:trPr>
        <w:tc>
          <w:tcPr>
            <w:tcW w:w="3190" w:type="dxa"/>
          </w:tcPr>
          <w:p w14:paraId="52D1D3AC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36"/>
                <w:szCs w:val="36"/>
              </w:rPr>
              <w:t xml:space="preserve">4 </w:t>
            </w:r>
            <w:r w:rsidR="00105B95">
              <w:rPr>
                <w:sz w:val="36"/>
                <w:szCs w:val="36"/>
              </w:rPr>
              <w:t>семинар</w:t>
            </w:r>
            <w:r w:rsidR="00105B95" w:rsidRPr="00E57CBE">
              <w:rPr>
                <w:sz w:val="24"/>
                <w:szCs w:val="24"/>
              </w:rPr>
              <w:t xml:space="preserve"> </w:t>
            </w:r>
            <w:r w:rsidRPr="00E57CBE">
              <w:rPr>
                <w:sz w:val="24"/>
                <w:szCs w:val="24"/>
              </w:rPr>
              <w:t>___________</w:t>
            </w:r>
          </w:p>
          <w:p w14:paraId="56B247EC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24"/>
                <w:szCs w:val="24"/>
              </w:rPr>
              <w:t>________________________</w:t>
            </w:r>
          </w:p>
          <w:p w14:paraId="107E0BCB" w14:textId="77777777" w:rsidR="00080ADA" w:rsidRPr="00E57CBE" w:rsidRDefault="00080ADA" w:rsidP="00FD23A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4E97232B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  <w:r w:rsidRPr="00E57CBE">
              <w:rPr>
                <w:sz w:val="36"/>
                <w:szCs w:val="36"/>
              </w:rPr>
              <w:t>/__/__/20__ г.</w:t>
            </w:r>
          </w:p>
          <w:p w14:paraId="172CF9D9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14:paraId="3379A96A" w14:textId="77777777" w:rsidR="00080ADA" w:rsidRPr="00E57CBE" w:rsidRDefault="00080ADA" w:rsidP="00FD23A1">
            <w:pPr>
              <w:rPr>
                <w:sz w:val="40"/>
                <w:szCs w:val="40"/>
              </w:rPr>
            </w:pPr>
          </w:p>
        </w:tc>
      </w:tr>
      <w:tr w:rsidR="00080ADA" w:rsidRPr="00E57CBE" w14:paraId="32F09167" w14:textId="77777777" w:rsidTr="00FD23A1">
        <w:tc>
          <w:tcPr>
            <w:tcW w:w="3190" w:type="dxa"/>
          </w:tcPr>
          <w:p w14:paraId="07F47097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36"/>
                <w:szCs w:val="36"/>
              </w:rPr>
              <w:t xml:space="preserve">5 </w:t>
            </w:r>
            <w:r w:rsidR="00105B95">
              <w:rPr>
                <w:sz w:val="36"/>
                <w:szCs w:val="36"/>
              </w:rPr>
              <w:t>семинар</w:t>
            </w:r>
            <w:r w:rsidR="00105B95" w:rsidRPr="00E57CBE">
              <w:rPr>
                <w:sz w:val="24"/>
                <w:szCs w:val="24"/>
              </w:rPr>
              <w:t xml:space="preserve"> </w:t>
            </w:r>
            <w:r w:rsidRPr="00E57CBE">
              <w:rPr>
                <w:sz w:val="24"/>
                <w:szCs w:val="24"/>
              </w:rPr>
              <w:t>___________</w:t>
            </w:r>
          </w:p>
          <w:p w14:paraId="47900B99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24"/>
                <w:szCs w:val="24"/>
              </w:rPr>
              <w:t>________________________</w:t>
            </w:r>
          </w:p>
          <w:p w14:paraId="7C19D601" w14:textId="77777777" w:rsidR="00080ADA" w:rsidRPr="00E57CBE" w:rsidRDefault="00080ADA" w:rsidP="00FD23A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0633D403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  <w:r w:rsidRPr="00E57CBE">
              <w:rPr>
                <w:sz w:val="36"/>
                <w:szCs w:val="36"/>
              </w:rPr>
              <w:t>/__/__/20__ г.</w:t>
            </w:r>
          </w:p>
          <w:p w14:paraId="0D591D15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14:paraId="2EBD65A1" w14:textId="77777777" w:rsidR="00080ADA" w:rsidRPr="00E57CBE" w:rsidRDefault="00080ADA" w:rsidP="00FD23A1">
            <w:pPr>
              <w:rPr>
                <w:sz w:val="40"/>
                <w:szCs w:val="40"/>
              </w:rPr>
            </w:pPr>
          </w:p>
        </w:tc>
      </w:tr>
      <w:tr w:rsidR="00080ADA" w:rsidRPr="00E57CBE" w14:paraId="7DF6104E" w14:textId="77777777" w:rsidTr="00FD23A1">
        <w:tc>
          <w:tcPr>
            <w:tcW w:w="3190" w:type="dxa"/>
          </w:tcPr>
          <w:p w14:paraId="5206F3EF" w14:textId="1D47DC77" w:rsidR="00080ADA" w:rsidRPr="00E57CBE" w:rsidRDefault="00AA49AF" w:rsidP="00FD23A1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Интеграция практики </w:t>
            </w:r>
            <w:r w:rsidR="00080ADA" w:rsidRPr="00E57CBE">
              <w:rPr>
                <w:sz w:val="24"/>
                <w:szCs w:val="24"/>
              </w:rPr>
              <w:t>___________</w:t>
            </w:r>
          </w:p>
          <w:p w14:paraId="6FC8F7A8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24"/>
                <w:szCs w:val="24"/>
              </w:rPr>
              <w:t>________________________</w:t>
            </w:r>
          </w:p>
          <w:p w14:paraId="0BD1CE16" w14:textId="77777777" w:rsidR="00080ADA" w:rsidRPr="00E57CBE" w:rsidRDefault="00080ADA" w:rsidP="00FD23A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0ADBE4C2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  <w:r w:rsidRPr="00E57CBE">
              <w:rPr>
                <w:sz w:val="36"/>
                <w:szCs w:val="36"/>
              </w:rPr>
              <w:t>/__/__/20__ г.</w:t>
            </w:r>
          </w:p>
          <w:p w14:paraId="30E393E2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14:paraId="25AD21CA" w14:textId="77777777" w:rsidR="00080ADA" w:rsidRPr="00E57CBE" w:rsidRDefault="00080ADA" w:rsidP="00FD23A1">
            <w:pPr>
              <w:rPr>
                <w:sz w:val="40"/>
                <w:szCs w:val="40"/>
              </w:rPr>
            </w:pPr>
          </w:p>
        </w:tc>
      </w:tr>
      <w:tr w:rsidR="00080ADA" w:rsidRPr="00E57CBE" w14:paraId="77465B1A" w14:textId="77777777" w:rsidTr="00FD23A1">
        <w:tc>
          <w:tcPr>
            <w:tcW w:w="3190" w:type="dxa"/>
          </w:tcPr>
          <w:p w14:paraId="63DC7CF1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36"/>
                <w:szCs w:val="36"/>
              </w:rPr>
              <w:t xml:space="preserve">Практикум </w:t>
            </w:r>
            <w:r w:rsidRPr="00E57CBE">
              <w:rPr>
                <w:sz w:val="24"/>
                <w:szCs w:val="24"/>
              </w:rPr>
              <w:t>_________</w:t>
            </w:r>
          </w:p>
          <w:p w14:paraId="1CB20617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24"/>
                <w:szCs w:val="24"/>
              </w:rPr>
              <w:t>________________________</w:t>
            </w:r>
          </w:p>
          <w:p w14:paraId="74A06057" w14:textId="77777777" w:rsidR="00080ADA" w:rsidRPr="00E57CBE" w:rsidRDefault="00080ADA" w:rsidP="00FD23A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479CEE74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  <w:r w:rsidRPr="00E57CBE">
              <w:rPr>
                <w:sz w:val="36"/>
                <w:szCs w:val="36"/>
              </w:rPr>
              <w:t>/__/__/20__ г.</w:t>
            </w:r>
          </w:p>
          <w:p w14:paraId="6A74B3ED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14:paraId="1A27787F" w14:textId="77777777" w:rsidR="00080ADA" w:rsidRPr="00E57CBE" w:rsidRDefault="00080ADA" w:rsidP="00FD23A1">
            <w:pPr>
              <w:rPr>
                <w:sz w:val="40"/>
                <w:szCs w:val="40"/>
              </w:rPr>
            </w:pPr>
          </w:p>
        </w:tc>
      </w:tr>
      <w:tr w:rsidR="00080ADA" w:rsidRPr="00E57CBE" w14:paraId="33872EE4" w14:textId="77777777" w:rsidTr="00FD23A1">
        <w:tc>
          <w:tcPr>
            <w:tcW w:w="3190" w:type="dxa"/>
          </w:tcPr>
          <w:p w14:paraId="6121F2C6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36"/>
                <w:szCs w:val="36"/>
              </w:rPr>
              <w:t xml:space="preserve">Практикум </w:t>
            </w:r>
            <w:r w:rsidRPr="00E57CBE">
              <w:rPr>
                <w:sz w:val="24"/>
                <w:szCs w:val="24"/>
              </w:rPr>
              <w:t>_________</w:t>
            </w:r>
          </w:p>
          <w:p w14:paraId="6E6B795B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24"/>
                <w:szCs w:val="24"/>
              </w:rPr>
              <w:t>________________________</w:t>
            </w:r>
          </w:p>
          <w:p w14:paraId="2C1B99B0" w14:textId="77777777" w:rsidR="00080ADA" w:rsidRPr="00E57CBE" w:rsidRDefault="00080ADA" w:rsidP="00FD23A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39E3B1B4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  <w:r w:rsidRPr="00E57CBE">
              <w:rPr>
                <w:sz w:val="36"/>
                <w:szCs w:val="36"/>
              </w:rPr>
              <w:t>/__/__/20__ г.</w:t>
            </w:r>
          </w:p>
          <w:p w14:paraId="6F252C24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14:paraId="001B548C" w14:textId="77777777" w:rsidR="00080ADA" w:rsidRPr="00E57CBE" w:rsidRDefault="00080ADA" w:rsidP="00FD23A1">
            <w:pPr>
              <w:rPr>
                <w:sz w:val="40"/>
                <w:szCs w:val="40"/>
              </w:rPr>
            </w:pPr>
          </w:p>
        </w:tc>
      </w:tr>
      <w:tr w:rsidR="00080ADA" w:rsidRPr="00E57CBE" w14:paraId="0D70F40A" w14:textId="77777777" w:rsidTr="00FD23A1">
        <w:tc>
          <w:tcPr>
            <w:tcW w:w="3190" w:type="dxa"/>
          </w:tcPr>
          <w:p w14:paraId="641EA4DD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36"/>
                <w:szCs w:val="36"/>
              </w:rPr>
              <w:t xml:space="preserve">Практикум </w:t>
            </w:r>
            <w:r w:rsidRPr="00E57CBE">
              <w:rPr>
                <w:sz w:val="24"/>
                <w:szCs w:val="24"/>
              </w:rPr>
              <w:t>_________</w:t>
            </w:r>
          </w:p>
          <w:p w14:paraId="06A797D1" w14:textId="77777777" w:rsidR="00080ADA" w:rsidRPr="00E57CBE" w:rsidRDefault="00080ADA" w:rsidP="00FD23A1">
            <w:pPr>
              <w:rPr>
                <w:sz w:val="24"/>
                <w:szCs w:val="24"/>
              </w:rPr>
            </w:pPr>
            <w:r w:rsidRPr="00E57CBE">
              <w:rPr>
                <w:sz w:val="24"/>
                <w:szCs w:val="24"/>
              </w:rPr>
              <w:t>________________________</w:t>
            </w:r>
          </w:p>
          <w:p w14:paraId="6677E51F" w14:textId="77777777" w:rsidR="00080ADA" w:rsidRPr="00E57CBE" w:rsidRDefault="00080ADA" w:rsidP="00FD23A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209DB8F2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  <w:r w:rsidRPr="00E57CBE">
              <w:rPr>
                <w:sz w:val="36"/>
                <w:szCs w:val="36"/>
              </w:rPr>
              <w:t>/__/__/20__ г.</w:t>
            </w:r>
          </w:p>
          <w:p w14:paraId="5DCCD7DB" w14:textId="77777777" w:rsidR="00080ADA" w:rsidRPr="00E57CBE" w:rsidRDefault="00080ADA" w:rsidP="00FD23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14:paraId="1681D264" w14:textId="77777777" w:rsidR="00080ADA" w:rsidRPr="00E57CBE" w:rsidRDefault="00080ADA" w:rsidP="00FD23A1">
            <w:pPr>
              <w:rPr>
                <w:sz w:val="40"/>
                <w:szCs w:val="40"/>
              </w:rPr>
            </w:pPr>
          </w:p>
        </w:tc>
      </w:tr>
    </w:tbl>
    <w:p w14:paraId="414ECF77" w14:textId="77777777" w:rsidR="00080ADA" w:rsidRPr="00E57CBE" w:rsidRDefault="00080ADA" w:rsidP="00080ADA"/>
    <w:p w14:paraId="0779EC0A" w14:textId="77777777" w:rsidR="00080ADA" w:rsidRDefault="00E57CBE" w:rsidP="00E57CBE">
      <w:pPr>
        <w:rPr>
          <w:b/>
          <w:sz w:val="24"/>
          <w:szCs w:val="24"/>
        </w:rPr>
      </w:pPr>
      <w:r w:rsidRPr="00E57CBE">
        <w:rPr>
          <w:b/>
          <w:sz w:val="24"/>
          <w:szCs w:val="24"/>
        </w:rPr>
        <w:t xml:space="preserve">*Заполнять таблицу по мере прохождения программы </w:t>
      </w:r>
      <w:proofErr w:type="spellStart"/>
      <w:r w:rsidRPr="00E57CBE">
        <w:rPr>
          <w:b/>
          <w:sz w:val="24"/>
          <w:szCs w:val="24"/>
        </w:rPr>
        <w:t>профпереподготовки</w:t>
      </w:r>
      <w:proofErr w:type="spellEnd"/>
      <w:r w:rsidRPr="00E57CBE">
        <w:rPr>
          <w:b/>
          <w:sz w:val="24"/>
          <w:szCs w:val="24"/>
        </w:rPr>
        <w:t>, отмечая формат обучения (очно или онлайн).</w:t>
      </w:r>
    </w:p>
    <w:p w14:paraId="6B60ED02" w14:textId="77777777" w:rsidR="00EE5E90" w:rsidRDefault="00EE5E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715A78" w14:textId="77777777" w:rsidR="00EE5E90" w:rsidRDefault="00EE5E90" w:rsidP="00EE5E90">
      <w:pPr>
        <w:spacing w:line="276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Методические рекомендации и примерная тематика выпускных квалификационных работ по программе дополнительного профессионального обучения Института Инновационных Психотехнологий</w:t>
      </w:r>
    </w:p>
    <w:p w14:paraId="17A86113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Выпускная квалификационная работа - написание и защита дипломного проекта </w:t>
      </w:r>
      <w:proofErr w:type="gramStart"/>
      <w:r>
        <w:rPr>
          <w:sz w:val="24"/>
          <w:szCs w:val="24"/>
        </w:rPr>
        <w:t>-  является</w:t>
      </w:r>
      <w:proofErr w:type="gramEnd"/>
      <w:r>
        <w:rPr>
          <w:sz w:val="24"/>
          <w:szCs w:val="24"/>
        </w:rPr>
        <w:t xml:space="preserve"> заключительным этапом подготовки слушателей программы ДПО по специальности «Практический психолог». В процессе подготовки и написания дипломной работы слушатели должны продемонстрировать освоение теоретических и практических составляющих программы. проявиться творческие способности и умение применять на практике полученные знания. </w:t>
      </w:r>
    </w:p>
    <w:p w14:paraId="31A0C137" w14:textId="77777777" w:rsidR="00EE5E90" w:rsidRDefault="00EE5E90" w:rsidP="00EE5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 дипломной работы состоит из нескольких этапов:</w:t>
      </w:r>
    </w:p>
    <w:p w14:paraId="7F211981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>1. Выбор темы (примерная тематика приводится в приложении; слушателям предоставляется право самостоятельного выбора темы из этого списка или возможность предложить свою тему, соответствующую программе.)</w:t>
      </w:r>
    </w:p>
    <w:p w14:paraId="33DC6D1A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Составление библиографии, относящейся к теме дипломной работы. </w:t>
      </w:r>
    </w:p>
    <w:p w14:paraId="2A524AA6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>3. Сбор и описание теоретического и практического материала.</w:t>
      </w:r>
    </w:p>
    <w:p w14:paraId="320691BB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Формулировка выводов и выработка рекомендаций. </w:t>
      </w:r>
    </w:p>
    <w:p w14:paraId="41117B17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Оформление дипломной работы в соответствии с установленными типовыми требованиями (нормативный объем дипломной работы, как правило, составляет 30-50 страниц текста, подготовленного на компьютере в формате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>).</w:t>
      </w:r>
    </w:p>
    <w:p w14:paraId="56ABF81F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Дипломник несет полную ответственность за научную самостоятельность и достоверность результатов проведенного исследования.</w:t>
      </w:r>
    </w:p>
    <w:p w14:paraId="1E5AA424" w14:textId="77777777" w:rsidR="00EE5E90" w:rsidRDefault="00EE5E90" w:rsidP="00EE5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содержание дипломной работы</w:t>
      </w:r>
    </w:p>
    <w:p w14:paraId="1657BB9E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Дипломная работа состоит из введения, двух или трех глав, заключения, списка использованной литературы, приложений. Объем дипломной работы, как правило, составляет 30-50 страниц текста, подготовленного на компьютере в формате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>.</w:t>
      </w:r>
    </w:p>
    <w:p w14:paraId="3EC55B44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Во введении</w:t>
      </w:r>
      <w:r>
        <w:rPr>
          <w:sz w:val="24"/>
          <w:szCs w:val="24"/>
        </w:rPr>
        <w:t xml:space="preserve"> дается общая характеристика дипломной работы: обоснование актуальности выбранной темы, цели, задачи, практическая значимость. Так же описывается объект и предмет исследования, указывается информационная база. </w:t>
      </w:r>
    </w:p>
    <w:p w14:paraId="344B0264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Первая глава</w:t>
      </w:r>
      <w:r>
        <w:rPr>
          <w:sz w:val="24"/>
          <w:szCs w:val="24"/>
        </w:rPr>
        <w:t xml:space="preserve">, как правило, носит теоретический характер. Здесь нужно представить историю вопроса и тенденции его развития на современном этапе, показать степень его изученности на основе обзора соответствующей литературы. </w:t>
      </w:r>
    </w:p>
    <w:p w14:paraId="3CA78321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Содержание </w:t>
      </w:r>
      <w:r>
        <w:rPr>
          <w:i/>
          <w:sz w:val="24"/>
          <w:szCs w:val="24"/>
        </w:rPr>
        <w:t>второй главы</w:t>
      </w:r>
      <w:r>
        <w:rPr>
          <w:sz w:val="24"/>
          <w:szCs w:val="24"/>
        </w:rPr>
        <w:t xml:space="preserve"> носит практический характер, а именно – использование теории в осмыслении конкретного вида психологического расстройства или отклонения в способах психического функционирования. Если работа построена на описании конкретного случая психотерапевтической работы с клиентом (например, работы с клиентом по полному модулю в ходе стажировки): краткое описание первичного запроса – «раскрутка» проблемы клиента – уточнение запроса – формулирование листа результата – подбор рабочей модели, алгоритма работы и конкретных психотехнологий ИНП.</w:t>
      </w:r>
    </w:p>
    <w:p w14:paraId="015E69CD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Содержание </w:t>
      </w:r>
      <w:r>
        <w:rPr>
          <w:i/>
          <w:sz w:val="24"/>
          <w:szCs w:val="24"/>
        </w:rPr>
        <w:t>третьей главы</w:t>
      </w:r>
      <w:r>
        <w:rPr>
          <w:sz w:val="24"/>
          <w:szCs w:val="24"/>
        </w:rPr>
        <w:t xml:space="preserve"> представляет собой описание конкретной работы по заявленному модулю психотехнологий, с фиксацией промежуточных и конечного результата психотерапевтического воздействия</w:t>
      </w:r>
    </w:p>
    <w:p w14:paraId="1E0D84AA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Заключение</w:t>
      </w:r>
      <w:r>
        <w:rPr>
          <w:sz w:val="24"/>
          <w:szCs w:val="24"/>
        </w:rPr>
        <w:t xml:space="preserve"> должно содержать общие выводы, обобщенное изложение основных проблем, оценка работы с точки зрения решения задач, поставленных в запросе клиента (рекомендуется приложение отзыва клиента о вашей совместной работе), о практической эффективности используемых психотехнологий.</w:t>
      </w:r>
    </w:p>
    <w:p w14:paraId="07A7212A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написании </w:t>
      </w:r>
      <w:r>
        <w:rPr>
          <w:i/>
          <w:sz w:val="24"/>
          <w:szCs w:val="24"/>
        </w:rPr>
        <w:t>теоретической или методической работы</w:t>
      </w:r>
      <w:r>
        <w:rPr>
          <w:sz w:val="24"/>
          <w:szCs w:val="24"/>
        </w:rPr>
        <w:t xml:space="preserve"> ее структура может отличаться и строиться по принципу реферата: введение; одна глава с разделами (параграфами) по актуальным аспектам темы с вашими комментариями; заключение.</w:t>
      </w:r>
    </w:p>
    <w:p w14:paraId="31AFF81A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После заключения дается </w:t>
      </w:r>
      <w:r>
        <w:rPr>
          <w:i/>
          <w:sz w:val="24"/>
          <w:szCs w:val="24"/>
        </w:rPr>
        <w:t>список использованной литературы</w:t>
      </w:r>
      <w:r>
        <w:rPr>
          <w:sz w:val="24"/>
          <w:szCs w:val="24"/>
        </w:rPr>
        <w:t xml:space="preserve">. Список включает специальную научную и учебную литературу, другие использованные материалы, и должен быть организован в соответствии с едиными требованиями библиографического описания </w:t>
      </w:r>
      <w:r>
        <w:rPr>
          <w:sz w:val="24"/>
          <w:szCs w:val="24"/>
        </w:rPr>
        <w:lastRenderedPageBreak/>
        <w:t xml:space="preserve">произведений печати. Специальная научная и учебная литература оформляется в алфавитном порядке. При написании дипломных работ рекомендуем опираться на содержание сборников института «Вестник ИНП» (выпуск 1,2,3), теоретические статьи которого дают </w:t>
      </w:r>
      <w:r>
        <w:rPr>
          <w:i/>
          <w:sz w:val="24"/>
          <w:szCs w:val="24"/>
        </w:rPr>
        <w:t>актуальную</w:t>
      </w:r>
      <w:r>
        <w:rPr>
          <w:sz w:val="24"/>
          <w:szCs w:val="24"/>
        </w:rPr>
        <w:t xml:space="preserve"> информацию о концепциях, методах интегрального </w:t>
      </w:r>
      <w:proofErr w:type="spellStart"/>
      <w:r>
        <w:rPr>
          <w:sz w:val="24"/>
          <w:szCs w:val="24"/>
        </w:rPr>
        <w:t>нейропрограммирования</w:t>
      </w:r>
      <w:proofErr w:type="spellEnd"/>
      <w:r>
        <w:rPr>
          <w:sz w:val="24"/>
          <w:szCs w:val="24"/>
        </w:rPr>
        <w:t xml:space="preserve">, а практические - могут служить ориентиром написания выпускных работ по конкретным психологическим проблемам людей; информацию официального сайта и публикации в сетях на официальных страницах института. </w:t>
      </w:r>
    </w:p>
    <w:p w14:paraId="46CDC33E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Каждая глава (часть) начинается с новой страницы, параграфы (подразделы) располагаются друг за другом. В тексте дипломной работы рекомендуется чаще применять красную строку, выделяя законченную мысль в самостоятельный абзац. Слишком много цитат в работе приводить не следует, цитирование используется как прием аргументации. В случае необходимости можно излагать чужие мысли своими словами, но и в этом варианте надо делать ссылку на первоисточник. Для наглядности в дипломную работу могут включены таблицы, графики и рисунки. </w:t>
      </w:r>
    </w:p>
    <w:p w14:paraId="5EC7EFC9" w14:textId="77777777" w:rsidR="00EE5E90" w:rsidRDefault="00EE5E90" w:rsidP="00EE5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Представленная законченная работа рецензируется и оценивается по 4-х балльной системе (отлично, хорошо, удовлетворительно, неудовлетворительно). В случае неудовлетворительной оценки работа возвращается для устранения замечаний и предоставляется повторно. Повторная оценка является окончательной и апелляции не подлежит. При оценке принимаются во внимание оригинальность, содержательность, качество выполнения и оформления работы.</w:t>
      </w:r>
    </w:p>
    <w:p w14:paraId="3746D47A" w14:textId="77777777" w:rsidR="00EE5E90" w:rsidRPr="00E57CBE" w:rsidRDefault="00EE5E90" w:rsidP="00E57CBE">
      <w:pPr>
        <w:rPr>
          <w:b/>
          <w:sz w:val="24"/>
          <w:szCs w:val="24"/>
        </w:rPr>
      </w:pPr>
    </w:p>
    <w:sectPr w:rsidR="00EE5E90" w:rsidRPr="00E57CBE" w:rsidSect="004C4DD8">
      <w:footerReference w:type="default" r:id="rId9"/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1E39" w14:textId="77777777" w:rsidR="00797826" w:rsidRDefault="00797826" w:rsidP="00432F8A">
      <w:r>
        <w:separator/>
      </w:r>
    </w:p>
  </w:endnote>
  <w:endnote w:type="continuationSeparator" w:id="0">
    <w:p w14:paraId="2A1FAA65" w14:textId="77777777" w:rsidR="00797826" w:rsidRDefault="00797826" w:rsidP="0043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111945"/>
      <w:docPartObj>
        <w:docPartGallery w:val="Page Numbers (Bottom of Page)"/>
        <w:docPartUnique/>
      </w:docPartObj>
    </w:sdtPr>
    <w:sdtEndPr/>
    <w:sdtContent>
      <w:p w14:paraId="77924EFC" w14:textId="1CD3AE92" w:rsidR="00A16D35" w:rsidRDefault="00A16D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EC3B3A" w14:textId="77777777" w:rsidR="00A16D35" w:rsidRDefault="00A16D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033F" w14:textId="77777777" w:rsidR="00797826" w:rsidRDefault="00797826" w:rsidP="00432F8A">
      <w:r>
        <w:separator/>
      </w:r>
    </w:p>
  </w:footnote>
  <w:footnote w:type="continuationSeparator" w:id="0">
    <w:p w14:paraId="39A7F983" w14:textId="77777777" w:rsidR="00797826" w:rsidRDefault="00797826" w:rsidP="0043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89E"/>
    <w:multiLevelType w:val="multilevel"/>
    <w:tmpl w:val="615EE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" w15:restartNumberingAfterBreak="0">
    <w:nsid w:val="13EA1B28"/>
    <w:multiLevelType w:val="hybridMultilevel"/>
    <w:tmpl w:val="5AC259B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4949"/>
    <w:multiLevelType w:val="hybridMultilevel"/>
    <w:tmpl w:val="0570D3A6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31385"/>
    <w:multiLevelType w:val="hybridMultilevel"/>
    <w:tmpl w:val="F0B4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7A15"/>
    <w:multiLevelType w:val="hybridMultilevel"/>
    <w:tmpl w:val="30C0890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24D15"/>
    <w:multiLevelType w:val="hybridMultilevel"/>
    <w:tmpl w:val="6C1CEC3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F3"/>
    <w:rsid w:val="0003779E"/>
    <w:rsid w:val="000632F3"/>
    <w:rsid w:val="00080ADA"/>
    <w:rsid w:val="00105B95"/>
    <w:rsid w:val="001262C1"/>
    <w:rsid w:val="00222C5C"/>
    <w:rsid w:val="00223F30"/>
    <w:rsid w:val="002461CF"/>
    <w:rsid w:val="0026474F"/>
    <w:rsid w:val="002C6AF1"/>
    <w:rsid w:val="0034002C"/>
    <w:rsid w:val="003A6F47"/>
    <w:rsid w:val="00432F8A"/>
    <w:rsid w:val="004413F2"/>
    <w:rsid w:val="00455E73"/>
    <w:rsid w:val="004C4DD8"/>
    <w:rsid w:val="004F49C1"/>
    <w:rsid w:val="005360D7"/>
    <w:rsid w:val="00545BB8"/>
    <w:rsid w:val="00551E42"/>
    <w:rsid w:val="00571B7A"/>
    <w:rsid w:val="005A76F7"/>
    <w:rsid w:val="00697159"/>
    <w:rsid w:val="00740B2C"/>
    <w:rsid w:val="00743783"/>
    <w:rsid w:val="00797826"/>
    <w:rsid w:val="007E0001"/>
    <w:rsid w:val="00821969"/>
    <w:rsid w:val="008B3206"/>
    <w:rsid w:val="008B3A9D"/>
    <w:rsid w:val="008C476A"/>
    <w:rsid w:val="008E061E"/>
    <w:rsid w:val="0096141B"/>
    <w:rsid w:val="00984F95"/>
    <w:rsid w:val="009878F9"/>
    <w:rsid w:val="00996913"/>
    <w:rsid w:val="009977C3"/>
    <w:rsid w:val="00A056E8"/>
    <w:rsid w:val="00A16D35"/>
    <w:rsid w:val="00A971F4"/>
    <w:rsid w:val="00A977B0"/>
    <w:rsid w:val="00AA49AF"/>
    <w:rsid w:val="00AF3CAB"/>
    <w:rsid w:val="00B0649A"/>
    <w:rsid w:val="00BC087C"/>
    <w:rsid w:val="00C0157B"/>
    <w:rsid w:val="00C238F2"/>
    <w:rsid w:val="00C645FF"/>
    <w:rsid w:val="00CC3726"/>
    <w:rsid w:val="00D32169"/>
    <w:rsid w:val="00D426B5"/>
    <w:rsid w:val="00D67939"/>
    <w:rsid w:val="00D73315"/>
    <w:rsid w:val="00E30693"/>
    <w:rsid w:val="00E57CBE"/>
    <w:rsid w:val="00E64A17"/>
    <w:rsid w:val="00EB4939"/>
    <w:rsid w:val="00EE5E90"/>
    <w:rsid w:val="00F13EBC"/>
    <w:rsid w:val="00F40B4E"/>
    <w:rsid w:val="00F63851"/>
    <w:rsid w:val="00FA6A88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A9ED"/>
  <w15:chartTrackingRefBased/>
  <w15:docId w15:val="{AE2DC5F1-1043-4070-B01E-D97C107A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6F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E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41B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141B"/>
    <w:rPr>
      <w:rFonts w:ascii="Arial" w:eastAsia="Times New Roman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2F8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432F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2F8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432F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74;&#1072;&#1083;&#1077;&#1074;&#1072;%20&#1045;&#1083;&#1080;&#1079;&#1072;&#1074;&#1077;&#1090;&#1072;\AppData\Roaming\Microsoft\&#1064;&#1072;&#1073;&#1083;&#1086;&#1085;&#1099;\CS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D748-3D84-469F-848D-20A3CD016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C1A18-BF31-4053-9501-D47CB2EB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0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Инновационных Психотехнологий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Елизавета</dc:creator>
  <cp:keywords/>
  <cp:lastModifiedBy>Елизавета Ковалева</cp:lastModifiedBy>
  <cp:revision>2</cp:revision>
  <cp:lastPrinted>2016-02-27T14:14:00Z</cp:lastPrinted>
  <dcterms:created xsi:type="dcterms:W3CDTF">2019-08-02T18:43:00Z</dcterms:created>
  <dcterms:modified xsi:type="dcterms:W3CDTF">2019-08-02T18:43:00Z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TC300048609990</vt:lpwstr>
  </property>
</Properties>
</file>